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3" w:rsidRDefault="002B2D93" w:rsidP="007E587D">
      <w:pPr>
        <w:pStyle w:val="ListParagraph"/>
        <w:spacing w:after="0" w:line="240" w:lineRule="auto"/>
        <w:ind w:left="0"/>
        <w:contextualSpacing w:val="0"/>
        <w:jc w:val="center"/>
        <w:rPr>
          <w:caps/>
          <w:noProof/>
          <w:lang w:eastAsia="en-GB"/>
        </w:rPr>
      </w:pPr>
      <w:bookmarkStart w:id="0" w:name="_GoBack"/>
      <w:bookmarkEnd w:id="0"/>
    </w:p>
    <w:p w:rsidR="00857900" w:rsidRDefault="00685437" w:rsidP="002B2D93">
      <w:pPr>
        <w:pStyle w:val="ListParagraph"/>
        <w:spacing w:after="240" w:line="240" w:lineRule="auto"/>
        <w:ind w:left="0"/>
        <w:contextualSpacing w:val="0"/>
        <w:jc w:val="center"/>
        <w:rPr>
          <w:caps/>
        </w:rPr>
      </w:pPr>
      <w:r>
        <w:rPr>
          <w:caps/>
          <w:noProof/>
          <w:lang w:eastAsia="en-GB"/>
        </w:rPr>
        <w:drawing>
          <wp:inline distT="0" distB="0" distL="0" distR="0" wp14:anchorId="1972C054" wp14:editId="62491408">
            <wp:extent cx="2037816" cy="2196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16" cy="21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C71" w:rsidRPr="007E587D" w:rsidRDefault="00B74C71" w:rsidP="007E587D">
      <w:pPr>
        <w:pStyle w:val="ListParagraph"/>
        <w:spacing w:after="120" w:line="240" w:lineRule="auto"/>
        <w:ind w:left="0"/>
        <w:contextualSpacing w:val="0"/>
        <w:jc w:val="center"/>
        <w:rPr>
          <w:caps/>
        </w:rPr>
      </w:pPr>
    </w:p>
    <w:p w:rsidR="008E681B" w:rsidRDefault="008E681B" w:rsidP="00B74C71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VICTORIA COLLEGE BELFAST</w:t>
      </w:r>
    </w:p>
    <w:p w:rsidR="008E681B" w:rsidRPr="002B2D93" w:rsidRDefault="008E681B" w:rsidP="00B74C71">
      <w:pPr>
        <w:spacing w:after="120" w:line="240" w:lineRule="auto"/>
        <w:jc w:val="center"/>
        <w:rPr>
          <w:b/>
          <w:sz w:val="28"/>
          <w:szCs w:val="28"/>
        </w:rPr>
      </w:pPr>
      <w:r w:rsidRPr="002B2D93">
        <w:rPr>
          <w:b/>
          <w:sz w:val="28"/>
          <w:szCs w:val="28"/>
        </w:rPr>
        <w:t>(</w:t>
      </w:r>
      <w:r w:rsidR="007E587D">
        <w:rPr>
          <w:b/>
          <w:sz w:val="28"/>
          <w:szCs w:val="28"/>
        </w:rPr>
        <w:t>I</w:t>
      </w:r>
      <w:r w:rsidRPr="002B2D93">
        <w:rPr>
          <w:b/>
          <w:sz w:val="28"/>
          <w:szCs w:val="28"/>
        </w:rPr>
        <w:t>ncorporating Richmond Lodge School)</w:t>
      </w:r>
    </w:p>
    <w:p w:rsidR="008E681B" w:rsidRPr="00C47AE6" w:rsidRDefault="002B2D93" w:rsidP="002B2D93">
      <w:pPr>
        <w:spacing w:after="240" w:line="240" w:lineRule="auto"/>
        <w:jc w:val="center"/>
        <w:rPr>
          <w:b/>
          <w:sz w:val="24"/>
          <w:szCs w:val="24"/>
        </w:rPr>
      </w:pPr>
      <w:r w:rsidRPr="00C47AE6">
        <w:rPr>
          <w:b/>
          <w:sz w:val="24"/>
          <w:szCs w:val="24"/>
        </w:rPr>
        <w:t xml:space="preserve">2A </w:t>
      </w:r>
      <w:r w:rsidR="008E681B" w:rsidRPr="00C47AE6">
        <w:rPr>
          <w:b/>
          <w:sz w:val="24"/>
          <w:szCs w:val="24"/>
        </w:rPr>
        <w:t>Cranmore Park Belfast BT9 6JA</w:t>
      </w:r>
    </w:p>
    <w:p w:rsidR="00B74C71" w:rsidRDefault="00B74C71" w:rsidP="002B2D93">
      <w:pPr>
        <w:spacing w:after="240" w:line="240" w:lineRule="auto"/>
        <w:jc w:val="center"/>
      </w:pPr>
    </w:p>
    <w:p w:rsidR="002B2D93" w:rsidRPr="002B2D93" w:rsidRDefault="002B2D93" w:rsidP="002B2D93">
      <w:pPr>
        <w:spacing w:after="240" w:line="240" w:lineRule="auto"/>
        <w:jc w:val="center"/>
      </w:pPr>
    </w:p>
    <w:p w:rsidR="007E587D" w:rsidRDefault="007E587D" w:rsidP="007E587D">
      <w:pPr>
        <w:spacing w:after="240" w:line="240" w:lineRule="auto"/>
        <w:jc w:val="center"/>
        <w:rPr>
          <w:rFonts w:cs="Arial"/>
          <w:b/>
          <w:caps/>
          <w:sz w:val="36"/>
          <w:szCs w:val="36"/>
        </w:rPr>
      </w:pPr>
      <w:r w:rsidRPr="000D2D60">
        <w:rPr>
          <w:rFonts w:cs="Arial"/>
          <w:b/>
          <w:caps/>
          <w:sz w:val="36"/>
          <w:szCs w:val="36"/>
        </w:rPr>
        <w:t>APP</w:t>
      </w:r>
      <w:r>
        <w:rPr>
          <w:rFonts w:cs="Arial"/>
          <w:b/>
          <w:caps/>
          <w:sz w:val="36"/>
          <w:szCs w:val="36"/>
        </w:rPr>
        <w:t xml:space="preserve">ointment of </w:t>
      </w:r>
      <w:r w:rsidR="00116FFA">
        <w:rPr>
          <w:rFonts w:cs="Arial"/>
          <w:b/>
          <w:caps/>
          <w:sz w:val="36"/>
          <w:szCs w:val="36"/>
        </w:rPr>
        <w:t>C</w:t>
      </w:r>
      <w:r w:rsidR="00AC3F2D">
        <w:rPr>
          <w:rFonts w:cs="Arial"/>
          <w:b/>
          <w:caps/>
          <w:sz w:val="36"/>
          <w:szCs w:val="36"/>
        </w:rPr>
        <w:t>LEANER</w:t>
      </w:r>
    </w:p>
    <w:p w:rsidR="007E587D" w:rsidRDefault="007E587D" w:rsidP="007E587D">
      <w:pPr>
        <w:spacing w:after="240" w:line="240" w:lineRule="auto"/>
        <w:jc w:val="center"/>
        <w:rPr>
          <w:rFonts w:cs="Arial"/>
          <w:caps/>
        </w:rPr>
      </w:pPr>
    </w:p>
    <w:p w:rsidR="007E587D" w:rsidRPr="007E587D" w:rsidRDefault="007E587D" w:rsidP="007E587D">
      <w:pPr>
        <w:spacing w:after="240" w:line="240" w:lineRule="auto"/>
        <w:jc w:val="center"/>
        <w:rPr>
          <w:rFonts w:cs="Arial"/>
          <w:caps/>
        </w:rPr>
      </w:pPr>
    </w:p>
    <w:p w:rsidR="008E681B" w:rsidRPr="007E587D" w:rsidRDefault="00FD514B" w:rsidP="002B2D93">
      <w:pPr>
        <w:spacing w:after="24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Equal Opportunities Monitoring</w:t>
      </w:r>
      <w:r w:rsidR="008E681B" w:rsidRPr="007E587D">
        <w:rPr>
          <w:b/>
          <w:i/>
          <w:sz w:val="36"/>
          <w:szCs w:val="36"/>
        </w:rPr>
        <w:t xml:space="preserve"> </w:t>
      </w:r>
      <w:r w:rsidR="007E587D">
        <w:rPr>
          <w:b/>
          <w:i/>
          <w:sz w:val="36"/>
          <w:szCs w:val="36"/>
        </w:rPr>
        <w:t>Form</w:t>
      </w:r>
    </w:p>
    <w:p w:rsidR="00B74C71" w:rsidRPr="00BC236C" w:rsidRDefault="00B74C71" w:rsidP="007E587D">
      <w:pPr>
        <w:spacing w:after="240" w:line="240" w:lineRule="auto"/>
        <w:jc w:val="center"/>
      </w:pPr>
    </w:p>
    <w:p w:rsidR="007E587D" w:rsidRPr="00BC236C" w:rsidRDefault="007E587D" w:rsidP="007E587D">
      <w:pPr>
        <w:spacing w:after="240" w:line="240" w:lineRule="auto"/>
        <w:jc w:val="center"/>
      </w:pPr>
    </w:p>
    <w:p w:rsidR="007E587D" w:rsidRPr="00BC236C" w:rsidRDefault="007E587D" w:rsidP="007E587D">
      <w:pPr>
        <w:spacing w:after="240" w:line="240" w:lineRule="auto"/>
        <w:jc w:val="center"/>
      </w:pPr>
    </w:p>
    <w:p w:rsidR="007E587D" w:rsidRPr="00BC236C" w:rsidRDefault="007E587D" w:rsidP="007E587D">
      <w:pPr>
        <w:spacing w:after="240" w:line="240" w:lineRule="auto"/>
        <w:jc w:val="center"/>
      </w:pPr>
    </w:p>
    <w:p w:rsidR="007E587D" w:rsidRPr="00BC236C" w:rsidRDefault="007E587D" w:rsidP="00C47AE6">
      <w:pPr>
        <w:spacing w:after="240" w:line="240" w:lineRule="auto"/>
        <w:jc w:val="center"/>
      </w:pPr>
    </w:p>
    <w:p w:rsidR="007E587D" w:rsidRPr="00F1700E" w:rsidRDefault="00AB45D2" w:rsidP="00C47AE6">
      <w:pPr>
        <w:spacing w:after="240" w:line="240" w:lineRule="auto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1</w:t>
      </w:r>
      <w:r w:rsidR="00AC3F2D">
        <w:rPr>
          <w:rFonts w:cs="Arial"/>
          <w:b/>
          <w:caps/>
          <w:sz w:val="24"/>
          <w:szCs w:val="24"/>
        </w:rPr>
        <w:t>9</w:t>
      </w:r>
      <w:r w:rsidR="0057637E">
        <w:rPr>
          <w:rFonts w:cs="Arial"/>
          <w:b/>
          <w:caps/>
          <w:sz w:val="24"/>
          <w:szCs w:val="24"/>
        </w:rPr>
        <w:t xml:space="preserve"> </w:t>
      </w:r>
      <w:r w:rsidR="00AC3F2D">
        <w:rPr>
          <w:rFonts w:cs="Arial"/>
          <w:b/>
          <w:caps/>
          <w:sz w:val="24"/>
          <w:szCs w:val="24"/>
        </w:rPr>
        <w:t xml:space="preserve">AUGUST </w:t>
      </w:r>
      <w:r w:rsidR="00116FFA">
        <w:rPr>
          <w:rFonts w:cs="Arial"/>
          <w:b/>
          <w:caps/>
          <w:sz w:val="24"/>
          <w:szCs w:val="24"/>
        </w:rPr>
        <w:t>201</w:t>
      </w:r>
      <w:r w:rsidR="0057637E">
        <w:rPr>
          <w:rFonts w:cs="Arial"/>
          <w:b/>
          <w:caps/>
          <w:sz w:val="24"/>
          <w:szCs w:val="24"/>
        </w:rPr>
        <w:t>6</w:t>
      </w:r>
    </w:p>
    <w:p w:rsidR="002B2D93" w:rsidRPr="007E587D" w:rsidRDefault="002B2D93" w:rsidP="00C47AE6">
      <w:pPr>
        <w:spacing w:after="240" w:line="240" w:lineRule="auto"/>
        <w:jc w:val="center"/>
      </w:pPr>
    </w:p>
    <w:tbl>
      <w:tblPr>
        <w:tblStyle w:val="TableGrid"/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65"/>
        <w:gridCol w:w="4309"/>
        <w:gridCol w:w="2778"/>
      </w:tblGrid>
      <w:tr w:rsidR="00BC236C" w:rsidRPr="00BC236C" w:rsidTr="00A344BC">
        <w:trPr>
          <w:jc w:val="center"/>
        </w:trPr>
        <w:tc>
          <w:tcPr>
            <w:tcW w:w="2665" w:type="dxa"/>
          </w:tcPr>
          <w:p w:rsidR="00B74C71" w:rsidRPr="00CD2073" w:rsidRDefault="00BC236C" w:rsidP="006E1F32">
            <w:pPr>
              <w:jc w:val="center"/>
            </w:pPr>
            <w:r w:rsidRPr="00CD2073">
              <w:t>Reference:</w:t>
            </w:r>
          </w:p>
        </w:tc>
        <w:tc>
          <w:tcPr>
            <w:tcW w:w="4309" w:type="dxa"/>
          </w:tcPr>
          <w:p w:rsidR="00A725D4" w:rsidRPr="00CD2073" w:rsidRDefault="00BC236C" w:rsidP="003252A8">
            <w:pPr>
              <w:spacing w:after="120"/>
              <w:jc w:val="center"/>
            </w:pPr>
            <w:r w:rsidRPr="00CD2073">
              <w:t>Application</w:t>
            </w:r>
            <w:r w:rsidR="00CD2073">
              <w:t>s</w:t>
            </w:r>
            <w:r w:rsidRPr="00CD2073">
              <w:t xml:space="preserve"> must be received by </w:t>
            </w:r>
            <w:r w:rsidR="005245B8" w:rsidRPr="005245B8">
              <w:rPr>
                <w:b/>
              </w:rPr>
              <w:t>15</w:t>
            </w:r>
            <w:r w:rsidRPr="005245B8">
              <w:rPr>
                <w:b/>
              </w:rPr>
              <w:t>.00</w:t>
            </w:r>
            <w:r w:rsidR="00A344BC">
              <w:t xml:space="preserve"> </w:t>
            </w:r>
            <w:r w:rsidRPr="00CD2073">
              <w:t>on</w:t>
            </w:r>
          </w:p>
          <w:p w:rsidR="00B74C71" w:rsidRPr="00BC236C" w:rsidRDefault="005245B8" w:rsidP="00AC3F2D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Friday</w:t>
            </w:r>
            <w:r w:rsidR="006E7F97">
              <w:rPr>
                <w:b/>
              </w:rPr>
              <w:t xml:space="preserve"> </w:t>
            </w:r>
            <w:r w:rsidR="0057637E">
              <w:rPr>
                <w:b/>
              </w:rPr>
              <w:t>2</w:t>
            </w:r>
            <w:r w:rsidR="00AC3F2D">
              <w:rPr>
                <w:b/>
              </w:rPr>
              <w:t xml:space="preserve"> September</w:t>
            </w:r>
            <w:r w:rsidR="006E7F97">
              <w:rPr>
                <w:b/>
              </w:rPr>
              <w:t xml:space="preserve"> 201</w:t>
            </w:r>
            <w:r w:rsidR="0057637E">
              <w:rPr>
                <w:b/>
              </w:rPr>
              <w:t>6</w:t>
            </w:r>
          </w:p>
        </w:tc>
        <w:tc>
          <w:tcPr>
            <w:tcW w:w="2778" w:type="dxa"/>
          </w:tcPr>
          <w:p w:rsidR="00B74C71" w:rsidRPr="00CD2073" w:rsidRDefault="00BC236C" w:rsidP="006E1F32">
            <w:pPr>
              <w:jc w:val="center"/>
            </w:pPr>
            <w:r w:rsidRPr="00CD2073">
              <w:t>Date and Time Received:</w:t>
            </w:r>
          </w:p>
        </w:tc>
      </w:tr>
    </w:tbl>
    <w:p w:rsidR="003252A8" w:rsidRDefault="003252A8" w:rsidP="003252A8">
      <w:pPr>
        <w:pStyle w:val="ListParagraph"/>
        <w:spacing w:after="0" w:line="240" w:lineRule="auto"/>
        <w:ind w:left="0"/>
        <w:contextualSpacing w:val="0"/>
        <w:jc w:val="both"/>
        <w:rPr>
          <w:caps/>
          <w:sz w:val="8"/>
          <w:szCs w:val="8"/>
        </w:rPr>
        <w:sectPr w:rsidR="003252A8" w:rsidSect="00823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907" w:footer="907" w:gutter="0"/>
          <w:cols w:space="708"/>
          <w:docGrid w:linePitch="360"/>
        </w:sectPr>
      </w:pPr>
    </w:p>
    <w:p w:rsidR="004D52C7" w:rsidRPr="00BC236C" w:rsidRDefault="004D52C7" w:rsidP="00216A52">
      <w:pPr>
        <w:pStyle w:val="ListParagraph"/>
        <w:spacing w:after="280" w:line="240" w:lineRule="auto"/>
        <w:ind w:left="0"/>
        <w:contextualSpacing w:val="0"/>
        <w:jc w:val="both"/>
        <w:rPr>
          <w:b/>
          <w:caps/>
          <w:sz w:val="28"/>
          <w:szCs w:val="28"/>
        </w:rPr>
      </w:pPr>
      <w:r w:rsidRPr="00BC236C">
        <w:rPr>
          <w:b/>
          <w:caps/>
          <w:sz w:val="28"/>
          <w:szCs w:val="28"/>
        </w:rPr>
        <w:lastRenderedPageBreak/>
        <w:t xml:space="preserve">notes on </w:t>
      </w:r>
      <w:r>
        <w:rPr>
          <w:b/>
          <w:caps/>
          <w:sz w:val="28"/>
          <w:szCs w:val="28"/>
        </w:rPr>
        <w:t>THE EQUAL OPPORTUNITIES MONITORING FORM</w:t>
      </w:r>
    </w:p>
    <w:p w:rsidR="008C2BEF" w:rsidRDefault="004D52C7" w:rsidP="00216A52">
      <w:pPr>
        <w:spacing w:after="240" w:line="240" w:lineRule="auto"/>
        <w:jc w:val="both"/>
      </w:pPr>
      <w:r>
        <w:t>Victoria College Belfast is an Equal Opportunities Employer and</w:t>
      </w:r>
      <w:r w:rsidR="008C2BEF">
        <w:t xml:space="preserve"> </w:t>
      </w:r>
      <w:r>
        <w:t xml:space="preserve">it </w:t>
      </w:r>
      <w:r w:rsidRPr="004D52C7">
        <w:t xml:space="preserve">is the policy of </w:t>
      </w:r>
      <w:r>
        <w:t>the</w:t>
      </w:r>
      <w:r w:rsidRPr="004D52C7">
        <w:t xml:space="preserve"> College to ensure that all eligible persons have equal opportunities for employment and advancement on the basis of their ability, qualifications and aptitude for the relevant post.  </w:t>
      </w:r>
      <w:r>
        <w:t xml:space="preserve">The </w:t>
      </w:r>
      <w:r w:rsidRPr="004D52C7">
        <w:t xml:space="preserve">College selects those suitable for appointment solely on the basis of merit without regard to gender, </w:t>
      </w:r>
      <w:r w:rsidR="008C182E">
        <w:t>race</w:t>
      </w:r>
      <w:r w:rsidRPr="004D52C7">
        <w:t xml:space="preserve">, religious belief, political opinion, </w:t>
      </w:r>
      <w:r w:rsidR="008C182E">
        <w:t>age,</w:t>
      </w:r>
      <w:r w:rsidR="008C2BEF">
        <w:t xml:space="preserve"> </w:t>
      </w:r>
      <w:r w:rsidR="008C182E">
        <w:t>disability, sexual orientation, marital sta</w:t>
      </w:r>
      <w:r w:rsidR="008C2BEF">
        <w:t xml:space="preserve">tus, </w:t>
      </w:r>
      <w:r w:rsidR="008C182E">
        <w:t xml:space="preserve">or whether or not they have </w:t>
      </w:r>
      <w:r w:rsidR="00861566">
        <w:t xml:space="preserve">any </w:t>
      </w:r>
      <w:r w:rsidR="008C182E">
        <w:t>dependents</w:t>
      </w:r>
      <w:r w:rsidRPr="004D52C7">
        <w:t>.</w:t>
      </w:r>
      <w:r w:rsidR="00861566">
        <w:t xml:space="preserve">  A copy of the Equal Opportunities Policy of the College is available for download from the College website</w:t>
      </w:r>
      <w:r w:rsidR="009D3749">
        <w:t xml:space="preserve"> </w:t>
      </w:r>
      <w:r w:rsidR="009D3749" w:rsidRPr="00C70B3D">
        <w:t xml:space="preserve">at </w:t>
      </w:r>
      <w:hyperlink r:id="rId15" w:history="1">
        <w:r w:rsidR="009D3749" w:rsidRPr="00C70B3D">
          <w:t>www.victoriacollege.co.uk</w:t>
        </w:r>
      </w:hyperlink>
      <w:r w:rsidR="0018070B">
        <w:t>.</w:t>
      </w:r>
    </w:p>
    <w:p w:rsidR="00DB4C4F" w:rsidRDefault="004D52C7" w:rsidP="008C2BEF">
      <w:pPr>
        <w:spacing w:after="240" w:line="240" w:lineRule="auto"/>
        <w:jc w:val="both"/>
      </w:pPr>
      <w:r w:rsidRPr="004D52C7">
        <w:t xml:space="preserve">In </w:t>
      </w:r>
      <w:r w:rsidR="008C182E">
        <w:t xml:space="preserve">order to </w:t>
      </w:r>
      <w:r w:rsidR="00C96B05">
        <w:t xml:space="preserve">help </w:t>
      </w:r>
      <w:r w:rsidRPr="004D52C7">
        <w:t xml:space="preserve">ensure that the </w:t>
      </w:r>
      <w:r w:rsidR="00C96B05">
        <w:t>E</w:t>
      </w:r>
      <w:r w:rsidRPr="004D52C7">
        <w:t xml:space="preserve">qual </w:t>
      </w:r>
      <w:r w:rsidR="00C96B05">
        <w:t>O</w:t>
      </w:r>
      <w:r w:rsidRPr="004D52C7">
        <w:t xml:space="preserve">pportunities </w:t>
      </w:r>
      <w:r w:rsidR="00C96B05">
        <w:t>P</w:t>
      </w:r>
      <w:r w:rsidRPr="004D52C7">
        <w:t xml:space="preserve">olicy of the College is implemented effectively </w:t>
      </w:r>
      <w:r w:rsidR="00C96B05">
        <w:t xml:space="preserve">and to comply with </w:t>
      </w:r>
      <w:r w:rsidR="00DB4C4F">
        <w:t xml:space="preserve">all </w:t>
      </w:r>
      <w:r w:rsidR="00C96B05">
        <w:t xml:space="preserve">relevant statutory provisions, </w:t>
      </w:r>
      <w:r w:rsidR="00861566">
        <w:t xml:space="preserve">applicants are required to complete and submit this </w:t>
      </w:r>
      <w:r w:rsidR="00861566" w:rsidRPr="00DB4C4F">
        <w:rPr>
          <w:i/>
        </w:rPr>
        <w:t>Equal Opportunities Monitoring Form</w:t>
      </w:r>
      <w:r w:rsidR="00861566">
        <w:t xml:space="preserve"> </w:t>
      </w:r>
      <w:r w:rsidR="00DB4C4F">
        <w:t>with their application.  The monitoring form is regarded as an essential part of the application process and failure to complete and submit it will result in disqualification.</w:t>
      </w:r>
    </w:p>
    <w:p w:rsidR="004D52C7" w:rsidRPr="00DB4C4F" w:rsidRDefault="00DB4C4F" w:rsidP="00DB4C4F">
      <w:pPr>
        <w:spacing w:after="240" w:line="240" w:lineRule="auto"/>
        <w:jc w:val="both"/>
      </w:pPr>
      <w:r>
        <w:t>It is important for a</w:t>
      </w:r>
      <w:r w:rsidRPr="00DB4C4F">
        <w:t>p</w:t>
      </w:r>
      <w:r>
        <w:t xml:space="preserve">plicants to note that </w:t>
      </w:r>
      <w:r w:rsidR="00013528">
        <w:t xml:space="preserve">any </w:t>
      </w:r>
      <w:r>
        <w:t xml:space="preserve">information </w:t>
      </w:r>
      <w:r w:rsidR="003B2745">
        <w:t>discl</w:t>
      </w:r>
      <w:r>
        <w:t>o</w:t>
      </w:r>
      <w:r w:rsidR="003B2745">
        <w:t>s</w:t>
      </w:r>
      <w:r>
        <w:t xml:space="preserve">ed in the </w:t>
      </w:r>
      <w:r w:rsidRPr="00DB4C4F">
        <w:rPr>
          <w:i/>
        </w:rPr>
        <w:t>Equal Opportunities Monitoring Form</w:t>
      </w:r>
      <w:r>
        <w:t xml:space="preserve"> </w:t>
      </w:r>
      <w:r w:rsidR="003B2745">
        <w:t>will be held in the strictest confidence and protected from misuse.  A</w:t>
      </w:r>
      <w:r>
        <w:t>ccess to th</w:t>
      </w:r>
      <w:r w:rsidR="003B2745">
        <w:t>e</w:t>
      </w:r>
      <w:r>
        <w:t xml:space="preserve"> information </w:t>
      </w:r>
      <w:r w:rsidR="003B2745">
        <w:t xml:space="preserve">will be </w:t>
      </w:r>
      <w:r>
        <w:t xml:space="preserve">strictly controlled </w:t>
      </w:r>
      <w:r w:rsidR="003B2745">
        <w:t>and it will not be made available to any of the individ</w:t>
      </w:r>
      <w:r>
        <w:t>u</w:t>
      </w:r>
      <w:r w:rsidR="003B2745">
        <w:t xml:space="preserve">als involved in the selection of the successful applicant.  The information disclosed within the </w:t>
      </w:r>
      <w:r w:rsidR="003B2745" w:rsidRPr="003B2745">
        <w:rPr>
          <w:i/>
        </w:rPr>
        <w:t>Equal Opportunities Monitoring Form</w:t>
      </w:r>
      <w:r w:rsidR="003B2745">
        <w:t xml:space="preserve"> </w:t>
      </w:r>
      <w:r>
        <w:t xml:space="preserve">will </w:t>
      </w:r>
      <w:r w:rsidR="003B2745">
        <w:t xml:space="preserve">only </w:t>
      </w:r>
      <w:r>
        <w:t>be</w:t>
      </w:r>
      <w:r w:rsidR="003B2745">
        <w:t xml:space="preserve"> </w:t>
      </w:r>
      <w:r>
        <w:t>used for the purpose</w:t>
      </w:r>
      <w:r w:rsidR="003B2745">
        <w:t>s</w:t>
      </w:r>
      <w:r>
        <w:t xml:space="preserve"> of monitoring </w:t>
      </w:r>
      <w:r w:rsidR="003B2745">
        <w:t xml:space="preserve">the effectiveness of the Equal Opportunities Policy of the College and </w:t>
      </w:r>
      <w:r w:rsidR="00A344BC">
        <w:t xml:space="preserve">of </w:t>
      </w:r>
      <w:r w:rsidR="003B2745">
        <w:t>complying with all relevant statutory provisions.</w:t>
      </w:r>
    </w:p>
    <w:p w:rsidR="00631277" w:rsidRDefault="00861566" w:rsidP="003B2745">
      <w:pPr>
        <w:pStyle w:val="NormalWeb"/>
        <w:spacing w:before="0" w:beforeAutospacing="0" w:after="24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85247F">
        <w:rPr>
          <w:rFonts w:asciiTheme="minorHAnsi" w:hAnsiTheme="minorHAnsi" w:cs="Helvetica"/>
          <w:sz w:val="22"/>
          <w:szCs w:val="22"/>
        </w:rPr>
        <w:t xml:space="preserve">As with other forms of personal </w:t>
      </w:r>
      <w:r w:rsidR="00631277">
        <w:rPr>
          <w:rFonts w:asciiTheme="minorHAnsi" w:hAnsiTheme="minorHAnsi" w:cs="Helvetica"/>
          <w:sz w:val="22"/>
          <w:szCs w:val="22"/>
        </w:rPr>
        <w:t>information</w:t>
      </w:r>
      <w:r w:rsidRPr="0085247F">
        <w:rPr>
          <w:rFonts w:asciiTheme="minorHAnsi" w:hAnsiTheme="minorHAnsi" w:cs="Helvetica"/>
          <w:sz w:val="22"/>
          <w:szCs w:val="22"/>
        </w:rPr>
        <w:t>, the</w:t>
      </w:r>
      <w:r w:rsidR="00631277">
        <w:rPr>
          <w:rFonts w:asciiTheme="minorHAnsi" w:hAnsiTheme="minorHAnsi" w:cs="Helvetica"/>
          <w:sz w:val="22"/>
          <w:szCs w:val="22"/>
        </w:rPr>
        <w:t xml:space="preserve"> </w:t>
      </w:r>
      <w:r w:rsidRPr="0085247F">
        <w:rPr>
          <w:rFonts w:asciiTheme="minorHAnsi" w:hAnsiTheme="minorHAnsi" w:cs="Helvetica"/>
          <w:sz w:val="22"/>
          <w:szCs w:val="22"/>
        </w:rPr>
        <w:t xml:space="preserve">use, storage and disclosure of monitoring information is covered by the Data Protection Act 1998. </w:t>
      </w:r>
      <w:r w:rsidR="003B2745">
        <w:rPr>
          <w:rFonts w:asciiTheme="minorHAnsi" w:hAnsiTheme="minorHAnsi" w:cs="Helvetica"/>
          <w:sz w:val="22"/>
          <w:szCs w:val="22"/>
        </w:rPr>
        <w:t xml:space="preserve"> </w:t>
      </w:r>
      <w:r w:rsidR="00631277">
        <w:rPr>
          <w:rFonts w:asciiTheme="minorHAnsi" w:hAnsiTheme="minorHAnsi" w:cs="Helvetica"/>
          <w:sz w:val="22"/>
          <w:szCs w:val="22"/>
        </w:rPr>
        <w:t>All m</w:t>
      </w:r>
      <w:r w:rsidRPr="0085247F">
        <w:rPr>
          <w:rFonts w:asciiTheme="minorHAnsi" w:hAnsiTheme="minorHAnsi" w:cs="Helvetica"/>
          <w:sz w:val="22"/>
          <w:szCs w:val="22"/>
        </w:rPr>
        <w:t xml:space="preserve">onitoring information held </w:t>
      </w:r>
      <w:r w:rsidR="00631277">
        <w:rPr>
          <w:rFonts w:asciiTheme="minorHAnsi" w:hAnsiTheme="minorHAnsi" w:cs="Helvetica"/>
          <w:sz w:val="22"/>
          <w:szCs w:val="22"/>
        </w:rPr>
        <w:t xml:space="preserve">by the College </w:t>
      </w:r>
      <w:r w:rsidRPr="0085247F">
        <w:rPr>
          <w:rFonts w:asciiTheme="minorHAnsi" w:hAnsiTheme="minorHAnsi" w:cs="Helvetica"/>
          <w:sz w:val="22"/>
          <w:szCs w:val="22"/>
        </w:rPr>
        <w:t>is protected by a high level of security</w:t>
      </w:r>
      <w:r w:rsidR="00631277">
        <w:rPr>
          <w:rFonts w:asciiTheme="minorHAnsi" w:hAnsiTheme="minorHAnsi" w:cs="Helvetica"/>
          <w:sz w:val="22"/>
          <w:szCs w:val="22"/>
        </w:rPr>
        <w:t xml:space="preserve"> and a</w:t>
      </w:r>
      <w:r w:rsidRPr="0085247F">
        <w:rPr>
          <w:rFonts w:asciiTheme="minorHAnsi" w:hAnsiTheme="minorHAnsi" w:cs="Helvetica"/>
          <w:sz w:val="22"/>
          <w:szCs w:val="22"/>
        </w:rPr>
        <w:t xml:space="preserve">ccess to this data is restricted to those staff whose duties make it necessary for them to have it. </w:t>
      </w:r>
      <w:r w:rsidR="00631277">
        <w:rPr>
          <w:rFonts w:asciiTheme="minorHAnsi" w:hAnsiTheme="minorHAnsi" w:cs="Helvetica"/>
          <w:sz w:val="22"/>
          <w:szCs w:val="22"/>
        </w:rPr>
        <w:t xml:space="preserve"> The m</w:t>
      </w:r>
      <w:r w:rsidRPr="0085247F">
        <w:rPr>
          <w:rFonts w:asciiTheme="minorHAnsi" w:hAnsiTheme="minorHAnsi" w:cs="Helvetica"/>
          <w:sz w:val="22"/>
          <w:szCs w:val="22"/>
        </w:rPr>
        <w:t>isuse of monitoring information is viewed as a disciplinary offence</w:t>
      </w:r>
      <w:r w:rsidR="00631277">
        <w:rPr>
          <w:rFonts w:asciiTheme="minorHAnsi" w:hAnsiTheme="minorHAnsi" w:cs="Helvetica"/>
          <w:sz w:val="22"/>
          <w:szCs w:val="22"/>
        </w:rPr>
        <w:t xml:space="preserve"> by the College</w:t>
      </w:r>
      <w:r w:rsidRPr="0085247F">
        <w:rPr>
          <w:rFonts w:asciiTheme="minorHAnsi" w:hAnsiTheme="minorHAnsi" w:cs="Helvetica"/>
          <w:sz w:val="22"/>
          <w:szCs w:val="22"/>
        </w:rPr>
        <w:t>.</w:t>
      </w:r>
    </w:p>
    <w:p w:rsidR="00861566" w:rsidRPr="0085247F" w:rsidRDefault="00631277" w:rsidP="003B2745">
      <w:pPr>
        <w:pStyle w:val="NormalWeb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In addition, t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he confidentiality of community background information is protected through </w:t>
      </w:r>
      <w:r>
        <w:rPr>
          <w:rFonts w:asciiTheme="minorHAnsi" w:hAnsiTheme="minorHAnsi" w:cs="Helvetica"/>
          <w:sz w:val="22"/>
          <w:szCs w:val="22"/>
        </w:rPr>
        <w:t xml:space="preserve">the provisions of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the Fair Employment and Treatment (NI) Order 1998. </w:t>
      </w:r>
      <w:r>
        <w:rPr>
          <w:rFonts w:asciiTheme="minorHAnsi" w:hAnsiTheme="minorHAnsi" w:cs="Helvetica"/>
          <w:sz w:val="22"/>
          <w:szCs w:val="22"/>
        </w:rPr>
        <w:t xml:space="preserve"> Subject to certain specific and limited exceptions, th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ese </w:t>
      </w:r>
      <w:r>
        <w:rPr>
          <w:rFonts w:asciiTheme="minorHAnsi" w:hAnsiTheme="minorHAnsi" w:cs="Helvetica"/>
          <w:sz w:val="22"/>
          <w:szCs w:val="22"/>
        </w:rPr>
        <w:t xml:space="preserve">provisions </w:t>
      </w:r>
      <w:r w:rsidR="00861566" w:rsidRPr="0085247F">
        <w:rPr>
          <w:rFonts w:asciiTheme="minorHAnsi" w:hAnsiTheme="minorHAnsi" w:cs="Helvetica"/>
          <w:sz w:val="22"/>
          <w:szCs w:val="22"/>
        </w:rPr>
        <w:t>make it a criminal offence for an</w:t>
      </w:r>
      <w:r>
        <w:rPr>
          <w:rFonts w:asciiTheme="minorHAnsi" w:hAnsiTheme="minorHAnsi" w:cs="Helvetica"/>
          <w:sz w:val="22"/>
          <w:szCs w:val="22"/>
        </w:rPr>
        <w:t>y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 employer or employee to disclose information on the community background of an individual </w:t>
      </w:r>
      <w:r>
        <w:rPr>
          <w:rFonts w:asciiTheme="minorHAnsi" w:hAnsiTheme="minorHAnsi" w:cs="Helvetica"/>
          <w:sz w:val="22"/>
          <w:szCs w:val="22"/>
        </w:rPr>
        <w:t xml:space="preserve">that </w:t>
      </w:r>
      <w:r w:rsidR="00861566" w:rsidRPr="0085247F">
        <w:rPr>
          <w:rFonts w:asciiTheme="minorHAnsi" w:hAnsiTheme="minorHAnsi" w:cs="Helvetica"/>
          <w:sz w:val="22"/>
          <w:szCs w:val="22"/>
        </w:rPr>
        <w:t>has been obtained or used for the purposes of monitoring</w:t>
      </w:r>
      <w:r w:rsidR="003B2745">
        <w:rPr>
          <w:rFonts w:asciiTheme="minorHAnsi" w:hAnsiTheme="minorHAnsi" w:cs="Helvetica"/>
          <w:sz w:val="22"/>
          <w:szCs w:val="22"/>
        </w:rPr>
        <w:t>.</w:t>
      </w:r>
    </w:p>
    <w:p w:rsidR="003B2745" w:rsidRDefault="0010058A" w:rsidP="0010058A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Theme="minorHAnsi" w:hAnsiTheme="minorHAnsi" w:cs="Helvetica"/>
          <w:sz w:val="22"/>
          <w:szCs w:val="22"/>
        </w:rPr>
        <w:t>Applicants shall note that t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he </w:t>
      </w:r>
      <w:r>
        <w:rPr>
          <w:rFonts w:asciiTheme="minorHAnsi" w:hAnsiTheme="minorHAnsi" w:cs="Helvetica"/>
          <w:sz w:val="22"/>
          <w:szCs w:val="22"/>
        </w:rPr>
        <w:t xml:space="preserve">disclosure or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release of monitoring information is permitted by legislation as part of </w:t>
      </w:r>
      <w:r>
        <w:rPr>
          <w:rFonts w:asciiTheme="minorHAnsi" w:hAnsiTheme="minorHAnsi" w:cs="Helvetica"/>
          <w:sz w:val="22"/>
          <w:szCs w:val="22"/>
        </w:rPr>
        <w:t xml:space="preserve">any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prospective or actual </w:t>
      </w:r>
      <w:r>
        <w:rPr>
          <w:rFonts w:asciiTheme="minorHAnsi" w:hAnsiTheme="minorHAnsi" w:cs="Helvetica"/>
          <w:sz w:val="22"/>
          <w:szCs w:val="22"/>
        </w:rPr>
        <w:t xml:space="preserve">legal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proceedings </w:t>
      </w:r>
      <w:r>
        <w:rPr>
          <w:rFonts w:asciiTheme="minorHAnsi" w:hAnsiTheme="minorHAnsi" w:cs="Helvetica"/>
          <w:sz w:val="22"/>
          <w:szCs w:val="22"/>
        </w:rPr>
        <w:t xml:space="preserve">brought </w:t>
      </w:r>
      <w:r w:rsidR="00861566" w:rsidRPr="0085247F">
        <w:rPr>
          <w:rFonts w:asciiTheme="minorHAnsi" w:hAnsiTheme="minorHAnsi" w:cs="Helvetica"/>
          <w:sz w:val="22"/>
          <w:szCs w:val="22"/>
        </w:rPr>
        <w:t>under equality legislation</w:t>
      </w:r>
      <w:r>
        <w:rPr>
          <w:rFonts w:asciiTheme="minorHAnsi" w:hAnsiTheme="minorHAnsi" w:cs="Helvetica"/>
          <w:sz w:val="22"/>
          <w:szCs w:val="22"/>
        </w:rPr>
        <w:t>.  O</w:t>
      </w:r>
      <w:r w:rsidR="00861566" w:rsidRPr="0085247F">
        <w:rPr>
          <w:rFonts w:asciiTheme="minorHAnsi" w:hAnsiTheme="minorHAnsi" w:cs="Helvetica"/>
          <w:sz w:val="22"/>
          <w:szCs w:val="22"/>
        </w:rPr>
        <w:t>n occasion it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may also be necessary to use </w:t>
      </w:r>
      <w:r>
        <w:rPr>
          <w:rFonts w:asciiTheme="minorHAnsi" w:hAnsiTheme="minorHAnsi" w:cs="Helvetica"/>
          <w:sz w:val="22"/>
          <w:szCs w:val="22"/>
        </w:rPr>
        <w:t xml:space="preserve">such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information to </w:t>
      </w:r>
      <w:r>
        <w:rPr>
          <w:rFonts w:asciiTheme="minorHAnsi" w:hAnsiTheme="minorHAnsi" w:cs="Helvetica"/>
          <w:sz w:val="22"/>
          <w:szCs w:val="22"/>
        </w:rPr>
        <w:t xml:space="preserve">compile monitoring returns for the Equality Commission </w:t>
      </w:r>
      <w:r w:rsidR="00861566" w:rsidRPr="0085247F">
        <w:rPr>
          <w:rFonts w:asciiTheme="minorHAnsi" w:hAnsiTheme="minorHAnsi" w:cs="Helvetica"/>
          <w:sz w:val="22"/>
          <w:szCs w:val="22"/>
        </w:rPr>
        <w:t>or to respond to</w:t>
      </w:r>
      <w:r>
        <w:rPr>
          <w:rFonts w:asciiTheme="minorHAnsi" w:hAnsiTheme="minorHAnsi" w:cs="Helvetica"/>
          <w:sz w:val="22"/>
          <w:szCs w:val="22"/>
        </w:rPr>
        <w:t xml:space="preserve"> any requ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ests for information </w:t>
      </w:r>
      <w:r>
        <w:rPr>
          <w:rFonts w:asciiTheme="minorHAnsi" w:hAnsiTheme="minorHAnsi" w:cs="Helvetica"/>
          <w:sz w:val="22"/>
          <w:szCs w:val="22"/>
        </w:rPr>
        <w:t xml:space="preserve">made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under the Freedom of Information Act. 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="00861566" w:rsidRPr="0085247F">
        <w:rPr>
          <w:rFonts w:asciiTheme="minorHAnsi" w:hAnsiTheme="minorHAnsi" w:cs="Helvetica"/>
          <w:sz w:val="22"/>
          <w:szCs w:val="22"/>
        </w:rPr>
        <w:t>In all cases where</w:t>
      </w:r>
      <w:r>
        <w:rPr>
          <w:rFonts w:asciiTheme="minorHAnsi" w:hAnsiTheme="minorHAnsi" w:cs="Helvetica"/>
          <w:sz w:val="22"/>
          <w:szCs w:val="22"/>
        </w:rPr>
        <w:t xml:space="preserve"> monitoring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information is </w:t>
      </w:r>
      <w:r>
        <w:rPr>
          <w:rFonts w:asciiTheme="minorHAnsi" w:hAnsiTheme="minorHAnsi" w:cs="Helvetica"/>
          <w:sz w:val="22"/>
          <w:szCs w:val="22"/>
        </w:rPr>
        <w:t>disclosed or released by the College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, the format of presentation will be such that it will not be possible to identify </w:t>
      </w:r>
      <w:r>
        <w:rPr>
          <w:rFonts w:asciiTheme="minorHAnsi" w:hAnsiTheme="minorHAnsi" w:cs="Helvetica"/>
          <w:sz w:val="22"/>
          <w:szCs w:val="22"/>
        </w:rPr>
        <w:t xml:space="preserve">the information associated with </w:t>
      </w:r>
      <w:r w:rsidR="00861566" w:rsidRPr="0085247F">
        <w:rPr>
          <w:rFonts w:asciiTheme="minorHAnsi" w:hAnsiTheme="minorHAnsi" w:cs="Helvetica"/>
          <w:sz w:val="22"/>
          <w:szCs w:val="22"/>
        </w:rPr>
        <w:t xml:space="preserve">any </w:t>
      </w:r>
      <w:r>
        <w:rPr>
          <w:rFonts w:asciiTheme="minorHAnsi" w:hAnsiTheme="minorHAnsi" w:cs="Helvetica"/>
          <w:sz w:val="22"/>
          <w:szCs w:val="22"/>
        </w:rPr>
        <w:t xml:space="preserve">particular </w:t>
      </w:r>
      <w:r w:rsidR="00861566" w:rsidRPr="0085247F">
        <w:rPr>
          <w:rFonts w:asciiTheme="minorHAnsi" w:hAnsiTheme="minorHAnsi" w:cs="Helvetica"/>
          <w:sz w:val="22"/>
          <w:szCs w:val="22"/>
        </w:rPr>
        <w:t>individual.</w:t>
      </w:r>
    </w:p>
    <w:p w:rsidR="00861566" w:rsidRDefault="00861566" w:rsidP="0010058A">
      <w:pPr>
        <w:spacing w:after="240" w:line="240" w:lineRule="auto"/>
      </w:pPr>
    </w:p>
    <w:p w:rsidR="0010058A" w:rsidRDefault="0010058A" w:rsidP="0010058A">
      <w:pPr>
        <w:spacing w:after="240" w:line="240" w:lineRule="auto"/>
      </w:pPr>
    </w:p>
    <w:p w:rsidR="00861566" w:rsidRDefault="00861566" w:rsidP="00861566">
      <w:pPr>
        <w:spacing w:after="240" w:line="240" w:lineRule="auto"/>
      </w:pPr>
    </w:p>
    <w:p w:rsidR="0010058A" w:rsidRDefault="0010058A" w:rsidP="00861566">
      <w:pPr>
        <w:spacing w:after="240" w:line="240" w:lineRule="auto"/>
      </w:pPr>
    </w:p>
    <w:p w:rsidR="0010058A" w:rsidRDefault="0010058A" w:rsidP="00861566">
      <w:pPr>
        <w:spacing w:after="240" w:line="240" w:lineRule="auto"/>
      </w:pPr>
    </w:p>
    <w:p w:rsidR="0010058A" w:rsidRPr="0010058A" w:rsidRDefault="0010058A" w:rsidP="0010058A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03"/>
      </w:tblGrid>
      <w:tr w:rsidR="0010058A" w:rsidTr="0010058A">
        <w:trPr>
          <w:jc w:val="center"/>
        </w:trPr>
        <w:tc>
          <w:tcPr>
            <w:tcW w:w="6803" w:type="dxa"/>
            <w:shd w:val="clear" w:color="auto" w:fill="D9D9D9" w:themeFill="background1" w:themeFillShade="D9"/>
          </w:tcPr>
          <w:p w:rsidR="0010058A" w:rsidRDefault="0010058A" w:rsidP="00E547F9">
            <w:pPr>
              <w:autoSpaceDE w:val="0"/>
              <w:autoSpaceDN w:val="0"/>
              <w:adjustRightInd w:val="0"/>
              <w:jc w:val="center"/>
            </w:pPr>
            <w:r w:rsidRPr="0010058A">
              <w:rPr>
                <w:rFonts w:cs="Arial"/>
                <w:b/>
                <w:bCs/>
                <w:sz w:val="20"/>
                <w:szCs w:val="20"/>
              </w:rPr>
              <w:t xml:space="preserve">Completed Equal Opportunities Monitoring Forms must be returned to Miss Nicola Mawhinney no later than </w:t>
            </w:r>
            <w:r w:rsidR="005245B8">
              <w:rPr>
                <w:rFonts w:cs="Arial"/>
                <w:b/>
                <w:bCs/>
                <w:sz w:val="20"/>
                <w:szCs w:val="20"/>
              </w:rPr>
              <w:t>15</w:t>
            </w:r>
            <w:r w:rsidRPr="0010058A">
              <w:rPr>
                <w:rFonts w:cs="Arial"/>
                <w:b/>
                <w:bCs/>
                <w:sz w:val="20"/>
                <w:szCs w:val="20"/>
              </w:rPr>
              <w:t>.00</w:t>
            </w:r>
            <w:r w:rsidR="00A344B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10058A">
              <w:rPr>
                <w:rFonts w:cs="Arial"/>
                <w:b/>
                <w:bCs/>
                <w:sz w:val="20"/>
                <w:szCs w:val="20"/>
              </w:rPr>
              <w:t xml:space="preserve">on </w:t>
            </w:r>
            <w:r w:rsidR="005245B8">
              <w:rPr>
                <w:rFonts w:cs="Arial"/>
                <w:b/>
                <w:bCs/>
                <w:sz w:val="20"/>
                <w:szCs w:val="20"/>
              </w:rPr>
              <w:t xml:space="preserve">Friday </w:t>
            </w:r>
            <w:r w:rsidR="00E547F9">
              <w:rPr>
                <w:rFonts w:cs="Arial"/>
                <w:b/>
                <w:bCs/>
                <w:sz w:val="20"/>
                <w:szCs w:val="20"/>
              </w:rPr>
              <w:t>12 February</w:t>
            </w:r>
            <w:r w:rsidR="00116FFA">
              <w:rPr>
                <w:rFonts w:cs="Arial"/>
                <w:b/>
                <w:bCs/>
                <w:sz w:val="20"/>
                <w:szCs w:val="20"/>
              </w:rPr>
              <w:t xml:space="preserve"> 201</w:t>
            </w:r>
            <w:r w:rsidR="00E547F9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10058A" w:rsidRDefault="0010058A" w:rsidP="00861566">
      <w:pPr>
        <w:pStyle w:val="NoSpacing"/>
        <w:sectPr w:rsidR="0010058A" w:rsidSect="004D52C7">
          <w:pgSz w:w="11906" w:h="16838" w:code="9"/>
          <w:pgMar w:top="1440" w:right="1134" w:bottom="1440" w:left="1134" w:header="907" w:footer="907" w:gutter="0"/>
          <w:pgNumType w:start="1"/>
          <w:cols w:space="708"/>
          <w:docGrid w:linePitch="360"/>
        </w:sectPr>
      </w:pPr>
    </w:p>
    <w:p w:rsidR="008E681B" w:rsidRPr="00967770" w:rsidRDefault="00292867" w:rsidP="00216A52">
      <w:pPr>
        <w:spacing w:after="320" w:line="240" w:lineRule="auto"/>
        <w:ind w:left="709" w:hanging="709"/>
        <w:rPr>
          <w:b/>
          <w:sz w:val="24"/>
        </w:rPr>
      </w:pPr>
      <w:r>
        <w:rPr>
          <w:b/>
          <w:sz w:val="28"/>
        </w:rPr>
        <w:lastRenderedPageBreak/>
        <w:t xml:space="preserve">EQUAL OPPORTUNITIES MONITORING </w:t>
      </w:r>
      <w:r w:rsidR="00216A52">
        <w:rPr>
          <w:b/>
          <w:sz w:val="28"/>
        </w:rPr>
        <w:t>FORM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5C7A4B" w:rsidRPr="00216A52" w:rsidTr="00830F67">
        <w:trPr>
          <w:cantSplit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7A4B" w:rsidRPr="00216A52" w:rsidRDefault="00DB4C4F" w:rsidP="00830F6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216A52">
              <w:rPr>
                <w:i/>
                <w:sz w:val="20"/>
                <w:szCs w:val="20"/>
              </w:rPr>
              <w:t>Please note that this form is regarded as an essential part of your application and any failure to complete and submit</w:t>
            </w:r>
            <w:r w:rsidR="0010250E">
              <w:rPr>
                <w:i/>
                <w:sz w:val="20"/>
                <w:szCs w:val="20"/>
              </w:rPr>
              <w:t xml:space="preserve"> it</w:t>
            </w:r>
            <w:r w:rsidRPr="00216A52">
              <w:rPr>
                <w:i/>
                <w:sz w:val="20"/>
                <w:szCs w:val="20"/>
              </w:rPr>
              <w:t xml:space="preserve"> will result in disqualification.  Please ensure that you read</w:t>
            </w:r>
            <w:r w:rsidR="0010250E">
              <w:rPr>
                <w:i/>
                <w:sz w:val="20"/>
                <w:szCs w:val="20"/>
              </w:rPr>
              <w:t xml:space="preserve"> </w:t>
            </w:r>
            <w:r w:rsidRPr="00216A52">
              <w:rPr>
                <w:i/>
                <w:sz w:val="20"/>
                <w:szCs w:val="20"/>
              </w:rPr>
              <w:t>the Background Information for Applicants before you start to complete th</w:t>
            </w:r>
            <w:r w:rsidR="005C6252">
              <w:rPr>
                <w:i/>
                <w:sz w:val="20"/>
                <w:szCs w:val="20"/>
              </w:rPr>
              <w:t>e</w:t>
            </w:r>
            <w:r w:rsidRPr="00216A52">
              <w:rPr>
                <w:i/>
                <w:sz w:val="20"/>
                <w:szCs w:val="20"/>
              </w:rPr>
              <w:t xml:space="preserve"> form and then complete each part of the form by inserting an ‘X’ </w:t>
            </w:r>
            <w:r w:rsidR="00830F67">
              <w:rPr>
                <w:i/>
                <w:sz w:val="20"/>
                <w:szCs w:val="20"/>
              </w:rPr>
              <w:t>w</w:t>
            </w:r>
            <w:r w:rsidR="005C6252">
              <w:rPr>
                <w:i/>
                <w:sz w:val="20"/>
                <w:szCs w:val="20"/>
              </w:rPr>
              <w:t>it</w:t>
            </w:r>
            <w:r w:rsidRPr="00216A52">
              <w:rPr>
                <w:i/>
                <w:sz w:val="20"/>
                <w:szCs w:val="20"/>
              </w:rPr>
              <w:t>hin the relevant text box.</w:t>
            </w:r>
          </w:p>
        </w:tc>
      </w:tr>
    </w:tbl>
    <w:p w:rsidR="00957496" w:rsidRPr="00B55A92" w:rsidRDefault="00957496" w:rsidP="005C6252">
      <w:pPr>
        <w:spacing w:line="240" w:lineRule="auto"/>
        <w:rPr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4"/>
        <w:gridCol w:w="385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  <w:gridCol w:w="255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510"/>
      </w:tblGrid>
      <w:tr w:rsidR="005E7B9A" w:rsidRPr="00216A52" w:rsidTr="00830F67">
        <w:trPr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E7B9A" w:rsidRPr="00216A52" w:rsidRDefault="005E7B9A" w:rsidP="00E038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1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E7B9A" w:rsidRPr="00216A52" w:rsidRDefault="005E7B9A" w:rsidP="002C3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b/>
                <w:sz w:val="20"/>
                <w:szCs w:val="20"/>
              </w:rPr>
              <w:t>National Insurance Number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7B9A" w:rsidRPr="00216A52" w:rsidRDefault="005E7B9A" w:rsidP="00E038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369C" w:rsidRPr="00216A52" w:rsidTr="00830F67">
        <w:trPr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0369C" w:rsidRPr="00216A52" w:rsidRDefault="00F0369C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  <w:r w:rsidRPr="00216A52">
              <w:rPr>
                <w:sz w:val="20"/>
                <w:szCs w:val="20"/>
              </w:rPr>
              <w:t>Please provide your National Insurance Number.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7B9A" w:rsidRPr="00216A52" w:rsidRDefault="005E7B9A" w:rsidP="002C3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B9A" w:rsidRPr="00FE365C" w:rsidRDefault="005E7B9A" w:rsidP="002C3B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B9A" w:rsidRPr="00216A52" w:rsidRDefault="005E7B9A" w:rsidP="00E0383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57496" w:rsidRPr="00B55A92" w:rsidRDefault="00957496" w:rsidP="005C6252">
      <w:pPr>
        <w:spacing w:line="240" w:lineRule="auto"/>
        <w:rPr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4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6"/>
        <w:gridCol w:w="385"/>
        <w:gridCol w:w="255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510"/>
      </w:tblGrid>
      <w:tr w:rsidR="005E7B9A" w:rsidRPr="005C6252" w:rsidTr="005C6252">
        <w:trPr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E7B9A" w:rsidRPr="005C6252" w:rsidRDefault="005E7B9A" w:rsidP="002C3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62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1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E7B9A" w:rsidRPr="005C6252" w:rsidRDefault="005E7B9A" w:rsidP="002C3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6252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7B9A" w:rsidRPr="005C6252" w:rsidRDefault="005E7B9A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2D00" w:rsidRPr="005C6252" w:rsidTr="00ED4EE7">
        <w:trPr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C3B69" w:rsidRPr="005C6252" w:rsidRDefault="002C3B69" w:rsidP="00ED4EE7"/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5C6252" w:rsidTr="005C6252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7B9A" w:rsidRPr="005C62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E7B9A" w:rsidRPr="005C62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5C6252">
              <w:rPr>
                <w:sz w:val="20"/>
                <w:szCs w:val="20"/>
              </w:rPr>
              <w:t>Please provide your date of birth.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5C62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5C62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5C62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5E7B9A" w:rsidRPr="005C62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7B9A" w:rsidRPr="005C6252" w:rsidRDefault="005E7B9A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B9A" w:rsidRPr="005245B8" w:rsidRDefault="005E7B9A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7B9A" w:rsidRPr="005C62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2D00" w:rsidRPr="005C6252" w:rsidTr="00ED4EE7">
        <w:trPr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3B69" w:rsidRDefault="002C3B69" w:rsidP="005C6252">
      <w:pPr>
        <w:spacing w:line="240" w:lineRule="auto"/>
        <w:rPr>
          <w:sz w:val="20"/>
          <w:szCs w:val="20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10"/>
      </w:tblGrid>
      <w:tr w:rsidR="00632D00" w:rsidRPr="005C62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632D00" w:rsidRPr="005C6252" w:rsidRDefault="00632D00" w:rsidP="002C3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62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13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632D00" w:rsidRPr="005C6252" w:rsidRDefault="00632D00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6252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32D00" w:rsidRPr="005C6252" w:rsidRDefault="00632D00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C3B69" w:rsidRPr="005C6252" w:rsidTr="00830F67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2D00" w:rsidRPr="005C62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32D00" w:rsidRPr="005C6252" w:rsidRDefault="00632D00" w:rsidP="00ED4EE7">
            <w:pPr>
              <w:spacing w:after="0" w:line="240" w:lineRule="auto"/>
              <w:rPr>
                <w:sz w:val="20"/>
                <w:szCs w:val="20"/>
              </w:rPr>
            </w:pPr>
            <w:r w:rsidRPr="005C6252">
              <w:rPr>
                <w:sz w:val="20"/>
                <w:szCs w:val="20"/>
              </w:rPr>
              <w:t xml:space="preserve">Please indicate your gender by selecting the appropriate option </w:t>
            </w:r>
            <w:r w:rsidR="00ED4EE7">
              <w:rPr>
                <w:sz w:val="20"/>
                <w:szCs w:val="20"/>
              </w:rPr>
              <w:t xml:space="preserve">from those </w:t>
            </w:r>
            <w:r w:rsidRPr="005C6252">
              <w:rPr>
                <w:sz w:val="20"/>
                <w:szCs w:val="20"/>
              </w:rPr>
              <w:t>set out below.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2D00" w:rsidRPr="005C6252" w:rsidTr="00830F67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3B69" w:rsidRPr="005C6252" w:rsidRDefault="002C3B69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2D00" w:rsidRPr="005C62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5C6252">
              <w:rPr>
                <w:sz w:val="20"/>
                <w:szCs w:val="20"/>
              </w:rPr>
              <w:t>Female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00" w:rsidRPr="005C6252" w:rsidRDefault="00632D00" w:rsidP="00E12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32D00" w:rsidRPr="005C6252" w:rsidRDefault="00632D00" w:rsidP="00E725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5C6252">
              <w:rPr>
                <w:sz w:val="20"/>
                <w:szCs w:val="20"/>
              </w:rPr>
              <w:t>Male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2D00" w:rsidRPr="005C6252" w:rsidRDefault="00632D00" w:rsidP="00E725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D00" w:rsidRPr="005245B8" w:rsidRDefault="00632D00" w:rsidP="00FE36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32D00" w:rsidRPr="005C6252" w:rsidTr="00830F67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D00" w:rsidRPr="005C6252" w:rsidRDefault="00632D00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3B69" w:rsidRDefault="002C3B69" w:rsidP="004F1E8E">
      <w:pPr>
        <w:spacing w:line="240" w:lineRule="auto"/>
        <w:rPr>
          <w:sz w:val="20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10"/>
      </w:tblGrid>
      <w:tr w:rsidR="005E7B9A" w:rsidRPr="00216A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E7B9A" w:rsidRPr="00216A52" w:rsidRDefault="005E7B9A" w:rsidP="002C3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1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E7B9A" w:rsidRPr="00216A52" w:rsidRDefault="005E7B9A" w:rsidP="00372C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b/>
                <w:sz w:val="20"/>
                <w:szCs w:val="20"/>
              </w:rPr>
              <w:t>Community Background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E7B9A" w:rsidRPr="00216A52" w:rsidRDefault="005E7B9A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216A52">
              <w:rPr>
                <w:sz w:val="20"/>
                <w:szCs w:val="20"/>
              </w:rPr>
              <w:t xml:space="preserve">Please indicate your community background by selecting the appropriate option </w:t>
            </w:r>
            <w:r w:rsidR="00ED4EE7">
              <w:rPr>
                <w:sz w:val="20"/>
                <w:szCs w:val="20"/>
              </w:rPr>
              <w:t xml:space="preserve">from those </w:t>
            </w:r>
            <w:r w:rsidRPr="00216A52">
              <w:rPr>
                <w:sz w:val="20"/>
                <w:szCs w:val="20"/>
              </w:rPr>
              <w:t xml:space="preserve">set out below.  </w:t>
            </w:r>
          </w:p>
        </w:tc>
      </w:tr>
      <w:tr w:rsidR="005E7B9A" w:rsidRPr="00216A52" w:rsidTr="00830F67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216A52">
              <w:rPr>
                <w:sz w:val="20"/>
                <w:szCs w:val="20"/>
              </w:rPr>
              <w:t>I have a Protestant community background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7B9A" w:rsidRPr="00216A52" w:rsidRDefault="005E7B9A" w:rsidP="00DB6D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B9A" w:rsidRPr="005245B8" w:rsidRDefault="005E7B9A" w:rsidP="00FE36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216A52">
              <w:rPr>
                <w:sz w:val="20"/>
                <w:szCs w:val="20"/>
              </w:rPr>
              <w:t>I have a Roman Catholic community background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7B9A" w:rsidRPr="00216A52" w:rsidRDefault="005E7B9A" w:rsidP="00DB6D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B9A" w:rsidRPr="00216A52" w:rsidRDefault="005E7B9A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372C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2C65" w:rsidRPr="00216A52" w:rsidRDefault="00372C65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216A52">
              <w:rPr>
                <w:sz w:val="20"/>
                <w:szCs w:val="20"/>
              </w:rPr>
              <w:t>I have neither a Protestant nor a Roman Catholic community background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7B9A" w:rsidRPr="00216A52" w:rsidRDefault="005E7B9A" w:rsidP="00DB6D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B9A" w:rsidRPr="00216A52" w:rsidRDefault="005E7B9A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B9A" w:rsidRPr="00216A52" w:rsidTr="00830F67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7B9A" w:rsidRPr="00216A52" w:rsidRDefault="005E7B9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6252" w:rsidRPr="00ED4EE7" w:rsidRDefault="005C6252" w:rsidP="00ED4EE7">
      <w:pPr>
        <w:spacing w:line="240" w:lineRule="auto"/>
        <w:rPr>
          <w:sz w:val="20"/>
          <w:szCs w:val="20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10"/>
      </w:tblGrid>
      <w:tr w:rsidR="006671B2" w:rsidRPr="00ED4EE7" w:rsidTr="00830F67">
        <w:trPr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6671B2" w:rsidRPr="00ED4EE7" w:rsidRDefault="006671B2" w:rsidP="00643B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15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6671B2" w:rsidRPr="00ED4EE7" w:rsidRDefault="006671B2" w:rsidP="00643B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t>Disability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671B2" w:rsidRPr="00ED4EE7" w:rsidRDefault="006671B2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71B2" w:rsidRPr="00ED4EE7" w:rsidTr="00830F67">
        <w:trPr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71B2" w:rsidRPr="00ED4EE7" w:rsidTr="00830F6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671B2" w:rsidRPr="00ED4EE7" w:rsidRDefault="006671B2" w:rsidP="00CF416D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 xml:space="preserve">Please indicate whether or not you consider yourself to have a disability.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71B2" w:rsidRPr="00ED4EE7" w:rsidTr="00830F67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71B2" w:rsidRPr="00ED4EE7" w:rsidTr="00830F6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Yes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1B2" w:rsidRPr="00ED4EE7" w:rsidRDefault="006671B2" w:rsidP="00706A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No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671B2" w:rsidRPr="00ED4EE7" w:rsidRDefault="006671B2" w:rsidP="00DB6D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1B2" w:rsidRPr="005245B8" w:rsidRDefault="006671B2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71B2" w:rsidRPr="00ED4EE7" w:rsidTr="00830F67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77AB" w:rsidRPr="00ED4EE7" w:rsidRDefault="00B777AB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71B2" w:rsidRPr="00ED4EE7" w:rsidTr="00830F67">
        <w:trPr>
          <w:trHeight w:hRule="exact" w:val="539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671B2" w:rsidRPr="00ED4EE7" w:rsidRDefault="006671B2" w:rsidP="00B777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671B2" w:rsidRPr="00ED4EE7" w:rsidRDefault="006671B2" w:rsidP="00B777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4EE7">
              <w:rPr>
                <w:i/>
                <w:sz w:val="20"/>
                <w:szCs w:val="20"/>
              </w:rPr>
              <w:t>Please note that disability means any physical or mental impairment which has a substantial and long term adverse effect on your ability to carry out normal day to day activities.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671B2" w:rsidRPr="00ED4EE7" w:rsidRDefault="006671B2" w:rsidP="00B777A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6671B2" w:rsidRPr="00ED4EE7" w:rsidTr="00830F67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671B2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  <w:p w:rsidR="00830F67" w:rsidRPr="00ED4EE7" w:rsidRDefault="00830F6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1B2" w:rsidRPr="00ED4EE7" w:rsidRDefault="006671B2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65421" w:rsidRPr="00830F67" w:rsidRDefault="00165421" w:rsidP="00ED4EE7">
      <w:pPr>
        <w:spacing w:after="0" w:line="240" w:lineRule="auto"/>
        <w:rPr>
          <w:sz w:val="4"/>
          <w:szCs w:val="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5"/>
        <w:gridCol w:w="386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10"/>
      </w:tblGrid>
      <w:tr w:rsidR="00055F1A" w:rsidRPr="00ED4EE7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055F1A" w:rsidRPr="00ED4EE7" w:rsidRDefault="00055F1A" w:rsidP="00096F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61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055F1A" w:rsidRPr="00ED4EE7" w:rsidRDefault="00055F1A" w:rsidP="00096F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55F1A" w:rsidRPr="00ED4EE7" w:rsidRDefault="00055F1A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96F58" w:rsidRPr="00ED4EE7" w:rsidTr="00830F67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5F1A" w:rsidRPr="00ED4EE7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5F1A" w:rsidRPr="00ED4EE7" w:rsidRDefault="00055F1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55F1A" w:rsidRPr="00ED4EE7" w:rsidRDefault="00055F1A" w:rsidP="00096F58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 xml:space="preserve">Please indicate whether or not English is your first language.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5F1A" w:rsidRPr="00ED4EE7" w:rsidRDefault="00055F1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5F1A" w:rsidRPr="00ED4EE7" w:rsidTr="00830F67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96F58" w:rsidRPr="00ED4EE7" w:rsidRDefault="00096F58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5F1A" w:rsidRPr="00ED4EE7" w:rsidTr="00830F67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5F1A" w:rsidRPr="00ED4EE7" w:rsidRDefault="00055F1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5F1A" w:rsidRPr="00ED4EE7" w:rsidRDefault="00055F1A" w:rsidP="00C60983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Yes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5F1A" w:rsidRPr="00ED4EE7" w:rsidRDefault="00055F1A" w:rsidP="0049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F1A" w:rsidRPr="005245B8" w:rsidRDefault="00055F1A" w:rsidP="00830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55F1A" w:rsidRPr="00ED4EE7" w:rsidRDefault="00055F1A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55F1A" w:rsidRPr="00ED4EE7" w:rsidRDefault="00055F1A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55F1A" w:rsidRPr="00ED4EE7" w:rsidRDefault="00055F1A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5F1A" w:rsidRPr="00ED4EE7" w:rsidRDefault="00055F1A" w:rsidP="00C60983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No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55F1A" w:rsidRPr="00ED4EE7" w:rsidRDefault="00055F1A" w:rsidP="00DB6D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F1A" w:rsidRPr="00ED4EE7" w:rsidRDefault="00055F1A" w:rsidP="00C60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55F1A" w:rsidRPr="00ED4EE7" w:rsidRDefault="00055F1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0983" w:rsidRPr="00ED4EE7" w:rsidTr="00830F67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983" w:rsidRPr="00ED4EE7" w:rsidRDefault="00C6098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96F58" w:rsidRPr="00096F58" w:rsidRDefault="00096F58" w:rsidP="00ED4EE7">
      <w:pPr>
        <w:spacing w:line="240" w:lineRule="auto"/>
        <w:rPr>
          <w:sz w:val="20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10"/>
      </w:tblGrid>
      <w:tr w:rsidR="0010014A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0014A" w:rsidRPr="00ED4EE7" w:rsidRDefault="0010014A" w:rsidP="00096F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1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10014A" w:rsidRPr="00ED4EE7" w:rsidRDefault="0010014A" w:rsidP="00AF57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0014A" w:rsidRPr="00ED4EE7" w:rsidRDefault="0010014A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0014A" w:rsidRPr="00ED4EE7" w:rsidTr="00782231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14A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0014A" w:rsidRPr="00ED4EE7" w:rsidRDefault="0010014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0014A" w:rsidRPr="00ED4EE7" w:rsidRDefault="0010014A" w:rsidP="0085247F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 xml:space="preserve">Please indicate your racial origin by selecting the appropriate option </w:t>
            </w:r>
            <w:r w:rsidR="00ED4EE7">
              <w:rPr>
                <w:sz w:val="20"/>
                <w:szCs w:val="20"/>
              </w:rPr>
              <w:t xml:space="preserve">from those </w:t>
            </w:r>
            <w:r w:rsidRPr="00ED4EE7">
              <w:rPr>
                <w:sz w:val="20"/>
                <w:szCs w:val="20"/>
              </w:rPr>
              <w:t xml:space="preserve">set out below.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014A" w:rsidRPr="00ED4EE7" w:rsidRDefault="0010014A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5F1A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65421" w:rsidRPr="00ED4EE7" w:rsidRDefault="00165421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Bangladeshi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DD7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Indian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49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C60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Black African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DD7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Pakistani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49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C60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Black Caribbean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DD7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White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49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5245B8" w:rsidRDefault="00ED4EE7" w:rsidP="00C60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Black Other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DD7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C609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49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C609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ED4E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0014A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If other please specify: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13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5245B8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418E5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 xml:space="preserve">Please indicate whether you consider yourself to be a member of a mixed ethnic group.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Yes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6418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418E5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No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5245B8" w:rsidRDefault="00ED4EE7" w:rsidP="006418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418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26" w:type="dxa"/>
            <w:gridSpan w:val="2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418E5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Please indicate whether you consider yourself to be a member of the Irish Travelling Community.</w:t>
            </w:r>
          </w:p>
        </w:tc>
      </w:tr>
      <w:tr w:rsidR="00ED4EE7" w:rsidRPr="00ED4EE7" w:rsidTr="00782231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Yes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6418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No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1A0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5245B8" w:rsidRDefault="00ED4EE7" w:rsidP="006418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782231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65421" w:rsidRPr="00ED4EE7" w:rsidRDefault="00165421" w:rsidP="00ED4EE7">
      <w:pPr>
        <w:spacing w:line="240" w:lineRule="auto"/>
        <w:rPr>
          <w:sz w:val="20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7844"/>
        <w:gridCol w:w="386"/>
        <w:gridCol w:w="386"/>
        <w:gridCol w:w="510"/>
      </w:tblGrid>
      <w:tr w:rsidR="00ED4EE7" w:rsidRPr="00ED4EE7" w:rsidTr="006E7F97">
        <w:trPr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ED4EE7" w:rsidRPr="00ED4EE7" w:rsidRDefault="00ED4EE7" w:rsidP="008524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ED4EE7" w:rsidRPr="00ED4EE7" w:rsidRDefault="00ED4EE7" w:rsidP="006E7F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4EE7">
              <w:rPr>
                <w:b/>
                <w:sz w:val="20"/>
                <w:szCs w:val="20"/>
              </w:rPr>
              <w:t>Sexual Orientation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4EE7" w:rsidRPr="00ED4EE7" w:rsidRDefault="00ED4EE7" w:rsidP="006E7F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 xml:space="preserve">Please indicate your sexual orientation by selecting the appropriate option </w:t>
            </w:r>
            <w:r w:rsidR="00F40466">
              <w:rPr>
                <w:sz w:val="20"/>
                <w:szCs w:val="20"/>
              </w:rPr>
              <w:t xml:space="preserve">from those </w:t>
            </w:r>
            <w:r w:rsidRPr="00ED4EE7">
              <w:rPr>
                <w:sz w:val="20"/>
                <w:szCs w:val="20"/>
              </w:rPr>
              <w:t xml:space="preserve">set out below.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85247F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My sexual orientation is towards someone of a different sex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5245B8" w:rsidRDefault="00ED4EE7" w:rsidP="008524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My sexual orientation is towards someone of the same sex</w:t>
            </w:r>
          </w:p>
          <w:p w:rsidR="00ED4EE7" w:rsidRPr="00ED4EE7" w:rsidRDefault="00ED4EE7" w:rsidP="006E7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8524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  <w:r w:rsidRPr="00ED4EE7">
              <w:rPr>
                <w:sz w:val="20"/>
                <w:szCs w:val="20"/>
              </w:rPr>
              <w:t>My sexual orientation is towards someone of the same sex and of the opposite sex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8524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4EE7" w:rsidRPr="00ED4EE7" w:rsidTr="006E7F97">
        <w:trPr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EE7" w:rsidRPr="00ED4EE7" w:rsidRDefault="00ED4EE7" w:rsidP="006E7F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372FE" w:rsidRPr="00654629" w:rsidRDefault="000372FE" w:rsidP="00666664">
      <w:pPr>
        <w:spacing w:after="0" w:line="240" w:lineRule="auto"/>
        <w:rPr>
          <w:sz w:val="8"/>
          <w:szCs w:val="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4"/>
        <w:gridCol w:w="384"/>
        <w:gridCol w:w="384"/>
        <w:gridCol w:w="385"/>
        <w:gridCol w:w="384"/>
        <w:gridCol w:w="385"/>
        <w:gridCol w:w="385"/>
        <w:gridCol w:w="385"/>
        <w:gridCol w:w="384"/>
        <w:gridCol w:w="384"/>
        <w:gridCol w:w="383"/>
        <w:gridCol w:w="384"/>
        <w:gridCol w:w="255"/>
        <w:gridCol w:w="385"/>
        <w:gridCol w:w="385"/>
        <w:gridCol w:w="385"/>
        <w:gridCol w:w="384"/>
        <w:gridCol w:w="386"/>
        <w:gridCol w:w="402"/>
        <w:gridCol w:w="402"/>
        <w:gridCol w:w="385"/>
        <w:gridCol w:w="385"/>
        <w:gridCol w:w="510"/>
      </w:tblGrid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F40466" w:rsidRPr="00F40466" w:rsidRDefault="00F40466" w:rsidP="00382D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0466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8620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F40466" w:rsidRPr="00F40466" w:rsidRDefault="00F40466" w:rsidP="00382DF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40466">
              <w:rPr>
                <w:b/>
                <w:sz w:val="20"/>
                <w:szCs w:val="20"/>
              </w:rPr>
              <w:t>Marital Status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0466" w:rsidRPr="00F40466" w:rsidRDefault="00F40466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82DF3" w:rsidRPr="00F40466" w:rsidRDefault="00382DF3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 xml:space="preserve">Please indicate your marital status by selecting the appropriate option set out below.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Single (i.e. never married or in a civil partnership)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Married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In a civil partnership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Divorced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5245B8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Formerly in a civil partnership now dissolved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Separated but still legally married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Separated but still legally in a civil partnership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Surviving partner from a civil partnership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  <w:r w:rsidRPr="00F40466">
              <w:rPr>
                <w:sz w:val="20"/>
                <w:szCs w:val="20"/>
              </w:rPr>
              <w:t>Widowed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F40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466" w:rsidRPr="00F40466" w:rsidTr="00654629">
        <w:trPr>
          <w:cantSplit/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466" w:rsidRPr="00F40466" w:rsidRDefault="00F40466" w:rsidP="00B839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82DF3" w:rsidRPr="00B839D1" w:rsidRDefault="00382DF3" w:rsidP="00F40466">
      <w:pPr>
        <w:spacing w:line="240" w:lineRule="auto"/>
        <w:rPr>
          <w:sz w:val="20"/>
          <w:szCs w:val="20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10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2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510"/>
      </w:tblGrid>
      <w:tr w:rsidR="005C297E" w:rsidRPr="00216A52" w:rsidTr="005C297E">
        <w:trPr>
          <w:trHeight w:hRule="exact" w:val="312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C297E" w:rsidRPr="00216A52" w:rsidRDefault="005C297E" w:rsidP="005C29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b/>
                <w:sz w:val="20"/>
                <w:szCs w:val="20"/>
              </w:rPr>
              <w:t>Dependants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297E" w:rsidRPr="00216A52" w:rsidRDefault="005C297E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297E" w:rsidRPr="00216A52" w:rsidTr="005C297E">
        <w:trPr>
          <w:trHeight w:hRule="exact" w:val="198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1001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297E" w:rsidRPr="00216A52" w:rsidTr="00654629">
        <w:trPr>
          <w:trHeight w:hRule="exact" w:val="567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1001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sz w:val="20"/>
                <w:szCs w:val="20"/>
              </w:rPr>
              <w:t>Please indicate if whether you have a personal responsibility for the care of a child or children, a person with a disability, or a dependan</w:t>
            </w:r>
            <w:r w:rsidR="00654629">
              <w:rPr>
                <w:sz w:val="20"/>
                <w:szCs w:val="20"/>
              </w:rPr>
              <w:t>t</w:t>
            </w:r>
            <w:r w:rsidRPr="00216A52">
              <w:rPr>
                <w:sz w:val="20"/>
                <w:szCs w:val="20"/>
              </w:rPr>
              <w:t xml:space="preserve"> older person. 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297E" w:rsidRPr="00216A52" w:rsidTr="005C297E">
        <w:trPr>
          <w:trHeight w:hRule="exact" w:val="170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1001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297E" w:rsidRPr="00216A52" w:rsidTr="006E7F97">
        <w:trPr>
          <w:trHeight w:hRule="exact" w:val="312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1001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A52">
              <w:rPr>
                <w:sz w:val="20"/>
                <w:szCs w:val="20"/>
              </w:rPr>
              <w:t>Yes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297E" w:rsidRPr="005245B8" w:rsidRDefault="005C297E" w:rsidP="005C29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297E" w:rsidRPr="00216A52" w:rsidRDefault="005C297E" w:rsidP="005C29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5C29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C297E" w:rsidRPr="00216A52" w:rsidTr="005C297E">
        <w:trPr>
          <w:trHeight w:hRule="exact" w:val="198"/>
          <w:jc w:val="center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1001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C297E" w:rsidRPr="00216A52" w:rsidRDefault="005C297E" w:rsidP="007F51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297E" w:rsidRPr="00216A52" w:rsidRDefault="005C297E" w:rsidP="00B839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82DF3" w:rsidRDefault="00382DF3"/>
    <w:sectPr w:rsidR="00382DF3" w:rsidSect="004D52C7">
      <w:footerReference w:type="default" r:id="rId16"/>
      <w:pgSz w:w="11906" w:h="16838" w:code="9"/>
      <w:pgMar w:top="1440" w:right="1134" w:bottom="1440" w:left="1134" w:header="907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AA" w:rsidRDefault="00780AAA" w:rsidP="00DA69C5">
      <w:pPr>
        <w:spacing w:after="0" w:line="240" w:lineRule="auto"/>
      </w:pPr>
      <w:r>
        <w:separator/>
      </w:r>
    </w:p>
  </w:endnote>
  <w:endnote w:type="continuationSeparator" w:id="0">
    <w:p w:rsidR="00780AAA" w:rsidRDefault="00780AAA" w:rsidP="00DA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1D" w:rsidRDefault="00C86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7" w:rsidRDefault="00685437" w:rsidP="003252A8">
    <w:pPr>
      <w:pStyle w:val="Footer"/>
      <w:pBdr>
        <w:top w:val="single" w:sz="8" w:space="1" w:color="auto"/>
      </w:pBd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10160</wp:posOffset>
          </wp:positionV>
          <wp:extent cx="500380" cy="53975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F97">
      <w:tab/>
    </w:r>
    <w:r w:rsidR="006E7F9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1D" w:rsidRDefault="00C86E1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7" w:rsidRPr="009E5F64" w:rsidRDefault="00685437" w:rsidP="009E5F64">
    <w:pPr>
      <w:pStyle w:val="Footer"/>
      <w:pBdr>
        <w:top w:val="single" w:sz="8" w:space="1" w:color="auto"/>
      </w:pBdr>
      <w:tabs>
        <w:tab w:val="clear" w:pos="9026"/>
        <w:tab w:val="left" w:pos="2646"/>
        <w:tab w:val="right" w:pos="9639"/>
      </w:tabs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23ACB368" wp14:editId="336B5641">
          <wp:simplePos x="0" y="0"/>
          <wp:positionH relativeFrom="column">
            <wp:posOffset>-53340</wp:posOffset>
          </wp:positionH>
          <wp:positionV relativeFrom="paragraph">
            <wp:posOffset>17145</wp:posOffset>
          </wp:positionV>
          <wp:extent cx="500380" cy="53975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F97">
      <w:tab/>
    </w:r>
    <w:r w:rsidR="006E7F97">
      <w:tab/>
    </w:r>
    <w:r w:rsidR="006E7F97">
      <w:tab/>
    </w:r>
    <w:r w:rsidR="006E7F97" w:rsidRPr="009E5F64">
      <w:rPr>
        <w:sz w:val="18"/>
        <w:szCs w:val="18"/>
      </w:rPr>
      <w:t xml:space="preserve">Page </w:t>
    </w:r>
    <w:r w:rsidR="006E7F97" w:rsidRPr="009E5F64">
      <w:rPr>
        <w:b/>
        <w:sz w:val="18"/>
        <w:szCs w:val="18"/>
      </w:rPr>
      <w:fldChar w:fldCharType="begin"/>
    </w:r>
    <w:r w:rsidR="006E7F97" w:rsidRPr="009E5F64">
      <w:rPr>
        <w:b/>
        <w:sz w:val="18"/>
        <w:szCs w:val="18"/>
      </w:rPr>
      <w:instrText xml:space="preserve"> PAGE  \* Arabic  \* MERGEFORMAT </w:instrText>
    </w:r>
    <w:r w:rsidR="006E7F97" w:rsidRPr="009E5F64">
      <w:rPr>
        <w:b/>
        <w:sz w:val="18"/>
        <w:szCs w:val="18"/>
      </w:rPr>
      <w:fldChar w:fldCharType="separate"/>
    </w:r>
    <w:r w:rsidR="00AC7D92">
      <w:rPr>
        <w:b/>
        <w:noProof/>
        <w:sz w:val="18"/>
        <w:szCs w:val="18"/>
      </w:rPr>
      <w:t>3</w:t>
    </w:r>
    <w:r w:rsidR="006E7F97" w:rsidRPr="009E5F64">
      <w:rPr>
        <w:b/>
        <w:sz w:val="18"/>
        <w:szCs w:val="18"/>
      </w:rPr>
      <w:fldChar w:fldCharType="end"/>
    </w:r>
    <w:r w:rsidR="006E7F97" w:rsidRPr="009E5F64">
      <w:rPr>
        <w:sz w:val="18"/>
        <w:szCs w:val="18"/>
      </w:rPr>
      <w:t xml:space="preserve"> of </w:t>
    </w:r>
    <w:r w:rsidR="006E7F97">
      <w:rPr>
        <w:b/>
        <w:sz w:val="18"/>
        <w:szCs w:val="18"/>
      </w:rPr>
      <w:t>3</w:t>
    </w:r>
    <w:r w:rsidR="006E7F97" w:rsidRPr="009E5F64">
      <w:rPr>
        <w:sz w:val="18"/>
        <w:szCs w:val="18"/>
      </w:rPr>
      <w:tab/>
    </w:r>
    <w:r w:rsidR="006E7F97" w:rsidRPr="009E5F64">
      <w:rPr>
        <w:sz w:val="18"/>
        <w:szCs w:val="18"/>
      </w:rPr>
      <w:tab/>
    </w:r>
    <w:r w:rsidR="006E7F97" w:rsidRPr="009E5F64">
      <w:rPr>
        <w:sz w:val="18"/>
        <w:szCs w:val="18"/>
      </w:rPr>
      <w:tab/>
    </w:r>
    <w:r w:rsidR="006E7F97" w:rsidRPr="009E5F64">
      <w:rPr>
        <w:sz w:val="18"/>
        <w:szCs w:val="18"/>
      </w:rPr>
      <w:tab/>
    </w:r>
    <w:r w:rsidR="006E7F97" w:rsidRPr="009E5F6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AA" w:rsidRDefault="00780AAA" w:rsidP="00DA69C5">
      <w:pPr>
        <w:spacing w:after="0" w:line="240" w:lineRule="auto"/>
      </w:pPr>
      <w:r>
        <w:separator/>
      </w:r>
    </w:p>
  </w:footnote>
  <w:footnote w:type="continuationSeparator" w:id="0">
    <w:p w:rsidR="00780AAA" w:rsidRDefault="00780AAA" w:rsidP="00DA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1D" w:rsidRDefault="00C86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7" w:rsidRPr="001A468D" w:rsidRDefault="006E7F97" w:rsidP="00957496">
    <w:pPr>
      <w:pStyle w:val="Header"/>
      <w:pBdr>
        <w:bottom w:val="single" w:sz="8" w:space="1" w:color="auto"/>
      </w:pBdr>
      <w:tabs>
        <w:tab w:val="clear" w:pos="4513"/>
        <w:tab w:val="clear" w:pos="9026"/>
        <w:tab w:val="left" w:pos="1701"/>
        <w:tab w:val="right" w:pos="9639"/>
      </w:tabs>
      <w:rPr>
        <w:b/>
        <w:sz w:val="16"/>
        <w:szCs w:val="16"/>
      </w:rPr>
    </w:pPr>
    <w:r w:rsidRPr="0056117F">
      <w:rPr>
        <w:b/>
        <w:sz w:val="18"/>
        <w:szCs w:val="18"/>
      </w:rPr>
      <w:t>Victoria College Belfast</w:t>
    </w:r>
    <w:r>
      <w:rPr>
        <w:b/>
        <w:sz w:val="18"/>
        <w:szCs w:val="18"/>
      </w:rPr>
      <w:tab/>
    </w:r>
    <w:r>
      <w:rPr>
        <w:i/>
        <w:sz w:val="18"/>
        <w:szCs w:val="18"/>
      </w:rPr>
      <w:t>Equal Opportunities Monitoring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1D" w:rsidRDefault="00C86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127"/>
    <w:multiLevelType w:val="hybridMultilevel"/>
    <w:tmpl w:val="29FA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B4D"/>
    <w:multiLevelType w:val="hybridMultilevel"/>
    <w:tmpl w:val="F93655B6"/>
    <w:lvl w:ilvl="0" w:tplc="C0843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1F8"/>
    <w:multiLevelType w:val="hybridMultilevel"/>
    <w:tmpl w:val="282C661C"/>
    <w:lvl w:ilvl="0" w:tplc="4B127F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751"/>
    <w:multiLevelType w:val="hybridMultilevel"/>
    <w:tmpl w:val="424E0254"/>
    <w:lvl w:ilvl="0" w:tplc="C6149D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65214"/>
    <w:multiLevelType w:val="hybridMultilevel"/>
    <w:tmpl w:val="09AA1F0A"/>
    <w:lvl w:ilvl="0" w:tplc="A9080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3213"/>
    <w:multiLevelType w:val="hybridMultilevel"/>
    <w:tmpl w:val="A3349590"/>
    <w:lvl w:ilvl="0" w:tplc="F54285C4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76F1"/>
    <w:multiLevelType w:val="hybridMultilevel"/>
    <w:tmpl w:val="5734F4BC"/>
    <w:lvl w:ilvl="0" w:tplc="5F84C7B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28D6"/>
    <w:multiLevelType w:val="hybridMultilevel"/>
    <w:tmpl w:val="B07AD310"/>
    <w:lvl w:ilvl="0" w:tplc="BB2E482C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341BB"/>
    <w:multiLevelType w:val="singleLevel"/>
    <w:tmpl w:val="AA3A0FC6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2AB233A9"/>
    <w:multiLevelType w:val="hybridMultilevel"/>
    <w:tmpl w:val="39888E2E"/>
    <w:lvl w:ilvl="0" w:tplc="8C22629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7DB"/>
    <w:multiLevelType w:val="multilevel"/>
    <w:tmpl w:val="5150D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62699F"/>
    <w:multiLevelType w:val="hybridMultilevel"/>
    <w:tmpl w:val="67083BE4"/>
    <w:lvl w:ilvl="0" w:tplc="505EB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23E1"/>
    <w:multiLevelType w:val="hybridMultilevel"/>
    <w:tmpl w:val="37F89BDE"/>
    <w:lvl w:ilvl="0" w:tplc="BDF88D7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11F47"/>
    <w:multiLevelType w:val="hybridMultilevel"/>
    <w:tmpl w:val="529A563C"/>
    <w:lvl w:ilvl="0" w:tplc="CBE48C8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65D73"/>
    <w:multiLevelType w:val="hybridMultilevel"/>
    <w:tmpl w:val="D8D4D214"/>
    <w:lvl w:ilvl="0" w:tplc="92A2D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D79C8"/>
    <w:multiLevelType w:val="singleLevel"/>
    <w:tmpl w:val="9F004E9A"/>
    <w:lvl w:ilvl="0">
      <w:start w:val="3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6">
    <w:nsid w:val="414E0806"/>
    <w:multiLevelType w:val="hybridMultilevel"/>
    <w:tmpl w:val="705273C4"/>
    <w:lvl w:ilvl="0" w:tplc="49F2600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B3E31"/>
    <w:multiLevelType w:val="hybridMultilevel"/>
    <w:tmpl w:val="C0AC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A5997"/>
    <w:multiLevelType w:val="hybridMultilevel"/>
    <w:tmpl w:val="9216EAB2"/>
    <w:lvl w:ilvl="0" w:tplc="32487F3C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5F8E"/>
    <w:multiLevelType w:val="hybridMultilevel"/>
    <w:tmpl w:val="3AA63AFA"/>
    <w:lvl w:ilvl="0" w:tplc="27A424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CD5E49"/>
    <w:multiLevelType w:val="hybridMultilevel"/>
    <w:tmpl w:val="BBC87288"/>
    <w:lvl w:ilvl="0" w:tplc="8F20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3744A7"/>
    <w:multiLevelType w:val="hybridMultilevel"/>
    <w:tmpl w:val="1DEE917E"/>
    <w:lvl w:ilvl="0" w:tplc="291A39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77724"/>
    <w:multiLevelType w:val="hybridMultilevel"/>
    <w:tmpl w:val="05A031EC"/>
    <w:lvl w:ilvl="0" w:tplc="DA4AF2D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259"/>
    <w:multiLevelType w:val="hybridMultilevel"/>
    <w:tmpl w:val="8EE6ACEE"/>
    <w:lvl w:ilvl="0" w:tplc="5F7C9F9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D2F44"/>
    <w:multiLevelType w:val="hybridMultilevel"/>
    <w:tmpl w:val="25EE8D9E"/>
    <w:lvl w:ilvl="0" w:tplc="3806C526">
      <w:start w:val="1"/>
      <w:numFmt w:val="bullet"/>
      <w:pStyle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6"/>
  </w:num>
  <w:num w:numId="5">
    <w:abstractNumId w:val="13"/>
  </w:num>
  <w:num w:numId="6">
    <w:abstractNumId w:val="22"/>
  </w:num>
  <w:num w:numId="7">
    <w:abstractNumId w:val="12"/>
  </w:num>
  <w:num w:numId="8">
    <w:abstractNumId w:val="6"/>
  </w:num>
  <w:num w:numId="9">
    <w:abstractNumId w:val="5"/>
  </w:num>
  <w:num w:numId="10">
    <w:abstractNumId w:val="23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20"/>
  </w:num>
  <w:num w:numId="17">
    <w:abstractNumId w:val="0"/>
  </w:num>
  <w:num w:numId="18">
    <w:abstractNumId w:val="1"/>
  </w:num>
  <w:num w:numId="19">
    <w:abstractNumId w:val="11"/>
  </w:num>
  <w:num w:numId="20">
    <w:abstractNumId w:val="4"/>
  </w:num>
  <w:num w:numId="21">
    <w:abstractNumId w:val="18"/>
  </w:num>
  <w:num w:numId="22">
    <w:abstractNumId w:val="19"/>
  </w:num>
  <w:num w:numId="23">
    <w:abstractNumId w:val="3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gutterAtTop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5"/>
    <w:rsid w:val="00013528"/>
    <w:rsid w:val="00013DFC"/>
    <w:rsid w:val="00015AF2"/>
    <w:rsid w:val="00026D9D"/>
    <w:rsid w:val="00027098"/>
    <w:rsid w:val="000372FE"/>
    <w:rsid w:val="00037DE3"/>
    <w:rsid w:val="00043136"/>
    <w:rsid w:val="000455AA"/>
    <w:rsid w:val="00055F1A"/>
    <w:rsid w:val="000651C6"/>
    <w:rsid w:val="00072AA6"/>
    <w:rsid w:val="00087AD1"/>
    <w:rsid w:val="00096F58"/>
    <w:rsid w:val="000A1960"/>
    <w:rsid w:val="000A2D4E"/>
    <w:rsid w:val="000A3753"/>
    <w:rsid w:val="000B31A0"/>
    <w:rsid w:val="000B4676"/>
    <w:rsid w:val="000C339E"/>
    <w:rsid w:val="000D080E"/>
    <w:rsid w:val="000F0703"/>
    <w:rsid w:val="000F4439"/>
    <w:rsid w:val="0010014A"/>
    <w:rsid w:val="0010058A"/>
    <w:rsid w:val="00100D74"/>
    <w:rsid w:val="0010250E"/>
    <w:rsid w:val="001033A1"/>
    <w:rsid w:val="0010755A"/>
    <w:rsid w:val="00113C92"/>
    <w:rsid w:val="00113CEC"/>
    <w:rsid w:val="00116FFA"/>
    <w:rsid w:val="00157FC0"/>
    <w:rsid w:val="00165421"/>
    <w:rsid w:val="00166CD1"/>
    <w:rsid w:val="00170177"/>
    <w:rsid w:val="00171822"/>
    <w:rsid w:val="00175A64"/>
    <w:rsid w:val="0018070B"/>
    <w:rsid w:val="001A04F5"/>
    <w:rsid w:val="001A468D"/>
    <w:rsid w:val="001B209D"/>
    <w:rsid w:val="001C60F8"/>
    <w:rsid w:val="001C64DD"/>
    <w:rsid w:val="001D0AC4"/>
    <w:rsid w:val="001D0FC3"/>
    <w:rsid w:val="001D2688"/>
    <w:rsid w:val="001D633D"/>
    <w:rsid w:val="001E1CDC"/>
    <w:rsid w:val="001E7152"/>
    <w:rsid w:val="001E75DC"/>
    <w:rsid w:val="001F378B"/>
    <w:rsid w:val="0020275D"/>
    <w:rsid w:val="00216A52"/>
    <w:rsid w:val="00217B80"/>
    <w:rsid w:val="002326BE"/>
    <w:rsid w:val="00244FCB"/>
    <w:rsid w:val="002612EC"/>
    <w:rsid w:val="002705AF"/>
    <w:rsid w:val="00270930"/>
    <w:rsid w:val="00287284"/>
    <w:rsid w:val="00292867"/>
    <w:rsid w:val="002A322D"/>
    <w:rsid w:val="002A3297"/>
    <w:rsid w:val="002B2D93"/>
    <w:rsid w:val="002C07FC"/>
    <w:rsid w:val="002C27D1"/>
    <w:rsid w:val="002C3B69"/>
    <w:rsid w:val="002C5F11"/>
    <w:rsid w:val="002C62D2"/>
    <w:rsid w:val="002C78C4"/>
    <w:rsid w:val="002E5AE7"/>
    <w:rsid w:val="002F1A5A"/>
    <w:rsid w:val="002F536C"/>
    <w:rsid w:val="002F5FCA"/>
    <w:rsid w:val="00306445"/>
    <w:rsid w:val="00311070"/>
    <w:rsid w:val="00311B82"/>
    <w:rsid w:val="003167AC"/>
    <w:rsid w:val="003252A8"/>
    <w:rsid w:val="0034017E"/>
    <w:rsid w:val="00361495"/>
    <w:rsid w:val="00370670"/>
    <w:rsid w:val="00372C65"/>
    <w:rsid w:val="00377F0C"/>
    <w:rsid w:val="00380560"/>
    <w:rsid w:val="00382DF3"/>
    <w:rsid w:val="003903B5"/>
    <w:rsid w:val="00395373"/>
    <w:rsid w:val="00396913"/>
    <w:rsid w:val="003B0C77"/>
    <w:rsid w:val="003B2745"/>
    <w:rsid w:val="003B52C0"/>
    <w:rsid w:val="003C37CD"/>
    <w:rsid w:val="003D3A4B"/>
    <w:rsid w:val="003D49D9"/>
    <w:rsid w:val="003F6F87"/>
    <w:rsid w:val="00400AFD"/>
    <w:rsid w:val="00400CAF"/>
    <w:rsid w:val="00407E7D"/>
    <w:rsid w:val="0043030B"/>
    <w:rsid w:val="004363E7"/>
    <w:rsid w:val="00445B4A"/>
    <w:rsid w:val="0045023C"/>
    <w:rsid w:val="00460BA3"/>
    <w:rsid w:val="00460C3B"/>
    <w:rsid w:val="00462C41"/>
    <w:rsid w:val="00462FAE"/>
    <w:rsid w:val="00463AF4"/>
    <w:rsid w:val="00470055"/>
    <w:rsid w:val="00472DF8"/>
    <w:rsid w:val="00473F40"/>
    <w:rsid w:val="004754C8"/>
    <w:rsid w:val="00482CE3"/>
    <w:rsid w:val="00487E6C"/>
    <w:rsid w:val="00490DC5"/>
    <w:rsid w:val="00492730"/>
    <w:rsid w:val="004A777B"/>
    <w:rsid w:val="004B7A1D"/>
    <w:rsid w:val="004C53E6"/>
    <w:rsid w:val="004C571D"/>
    <w:rsid w:val="004D3541"/>
    <w:rsid w:val="004D52C7"/>
    <w:rsid w:val="004E547D"/>
    <w:rsid w:val="004F01DD"/>
    <w:rsid w:val="004F1E8E"/>
    <w:rsid w:val="00501590"/>
    <w:rsid w:val="005020FA"/>
    <w:rsid w:val="00522E9F"/>
    <w:rsid w:val="005245B8"/>
    <w:rsid w:val="00554EF4"/>
    <w:rsid w:val="0056117F"/>
    <w:rsid w:val="00562BBE"/>
    <w:rsid w:val="0057637E"/>
    <w:rsid w:val="00580353"/>
    <w:rsid w:val="00581263"/>
    <w:rsid w:val="00582007"/>
    <w:rsid w:val="005944F8"/>
    <w:rsid w:val="005949DB"/>
    <w:rsid w:val="005A0A1A"/>
    <w:rsid w:val="005B03E1"/>
    <w:rsid w:val="005B0672"/>
    <w:rsid w:val="005B1B94"/>
    <w:rsid w:val="005B3077"/>
    <w:rsid w:val="005B3C49"/>
    <w:rsid w:val="005C1F4E"/>
    <w:rsid w:val="005C297E"/>
    <w:rsid w:val="005C6252"/>
    <w:rsid w:val="005C7A4B"/>
    <w:rsid w:val="005D2D14"/>
    <w:rsid w:val="005E7B9A"/>
    <w:rsid w:val="0060133C"/>
    <w:rsid w:val="006044C8"/>
    <w:rsid w:val="00607CC7"/>
    <w:rsid w:val="006102CF"/>
    <w:rsid w:val="006141B4"/>
    <w:rsid w:val="0062462D"/>
    <w:rsid w:val="00625085"/>
    <w:rsid w:val="00630A43"/>
    <w:rsid w:val="00631277"/>
    <w:rsid w:val="00632D00"/>
    <w:rsid w:val="006340D6"/>
    <w:rsid w:val="0064169D"/>
    <w:rsid w:val="006418E5"/>
    <w:rsid w:val="006422FC"/>
    <w:rsid w:val="00643BBE"/>
    <w:rsid w:val="006526C5"/>
    <w:rsid w:val="00652782"/>
    <w:rsid w:val="00653BD6"/>
    <w:rsid w:val="006545BE"/>
    <w:rsid w:val="00654613"/>
    <w:rsid w:val="00654629"/>
    <w:rsid w:val="006565D2"/>
    <w:rsid w:val="00666664"/>
    <w:rsid w:val="006671B2"/>
    <w:rsid w:val="00672CC9"/>
    <w:rsid w:val="006734ED"/>
    <w:rsid w:val="00673C1E"/>
    <w:rsid w:val="006763A0"/>
    <w:rsid w:val="0067762E"/>
    <w:rsid w:val="00680ED4"/>
    <w:rsid w:val="00680EE8"/>
    <w:rsid w:val="00685437"/>
    <w:rsid w:val="006873E0"/>
    <w:rsid w:val="00697F8B"/>
    <w:rsid w:val="006A6F05"/>
    <w:rsid w:val="006B6850"/>
    <w:rsid w:val="006C4AD2"/>
    <w:rsid w:val="006D36FD"/>
    <w:rsid w:val="006D6616"/>
    <w:rsid w:val="006E0EC6"/>
    <w:rsid w:val="006E1F32"/>
    <w:rsid w:val="006E3D2F"/>
    <w:rsid w:val="006E423F"/>
    <w:rsid w:val="006E7F97"/>
    <w:rsid w:val="006F287F"/>
    <w:rsid w:val="006F3A08"/>
    <w:rsid w:val="006F3B11"/>
    <w:rsid w:val="00702F9D"/>
    <w:rsid w:val="007036A2"/>
    <w:rsid w:val="00706AB4"/>
    <w:rsid w:val="00710657"/>
    <w:rsid w:val="00723353"/>
    <w:rsid w:val="00735D45"/>
    <w:rsid w:val="00737516"/>
    <w:rsid w:val="00753BB2"/>
    <w:rsid w:val="00754337"/>
    <w:rsid w:val="00763230"/>
    <w:rsid w:val="007700C0"/>
    <w:rsid w:val="00774EEE"/>
    <w:rsid w:val="00780AAA"/>
    <w:rsid w:val="007821D2"/>
    <w:rsid w:val="00782231"/>
    <w:rsid w:val="00790B83"/>
    <w:rsid w:val="00791D76"/>
    <w:rsid w:val="00793923"/>
    <w:rsid w:val="00794ECB"/>
    <w:rsid w:val="00795939"/>
    <w:rsid w:val="007A5AA9"/>
    <w:rsid w:val="007B11D6"/>
    <w:rsid w:val="007B405A"/>
    <w:rsid w:val="007C041F"/>
    <w:rsid w:val="007C4A9B"/>
    <w:rsid w:val="007D2E1D"/>
    <w:rsid w:val="007D5500"/>
    <w:rsid w:val="007D5771"/>
    <w:rsid w:val="007E587D"/>
    <w:rsid w:val="007F5149"/>
    <w:rsid w:val="007F729F"/>
    <w:rsid w:val="008126F9"/>
    <w:rsid w:val="00820FB0"/>
    <w:rsid w:val="00822C38"/>
    <w:rsid w:val="008235EC"/>
    <w:rsid w:val="00823A84"/>
    <w:rsid w:val="00830F67"/>
    <w:rsid w:val="00835A12"/>
    <w:rsid w:val="0085247F"/>
    <w:rsid w:val="008536D8"/>
    <w:rsid w:val="00855FFD"/>
    <w:rsid w:val="00857900"/>
    <w:rsid w:val="00861566"/>
    <w:rsid w:val="00861EA0"/>
    <w:rsid w:val="00863738"/>
    <w:rsid w:val="00863ED7"/>
    <w:rsid w:val="00865573"/>
    <w:rsid w:val="00876C32"/>
    <w:rsid w:val="00892A37"/>
    <w:rsid w:val="00897A8D"/>
    <w:rsid w:val="008C182E"/>
    <w:rsid w:val="008C2BEF"/>
    <w:rsid w:val="008C2E17"/>
    <w:rsid w:val="008D0725"/>
    <w:rsid w:val="008E681B"/>
    <w:rsid w:val="008E798F"/>
    <w:rsid w:val="008F1BD5"/>
    <w:rsid w:val="008F36F5"/>
    <w:rsid w:val="008F5C62"/>
    <w:rsid w:val="008F5E18"/>
    <w:rsid w:val="009004AA"/>
    <w:rsid w:val="00904C5E"/>
    <w:rsid w:val="009114ED"/>
    <w:rsid w:val="009138B6"/>
    <w:rsid w:val="00927857"/>
    <w:rsid w:val="009326B6"/>
    <w:rsid w:val="009378B8"/>
    <w:rsid w:val="00940A17"/>
    <w:rsid w:val="009436C1"/>
    <w:rsid w:val="009444A9"/>
    <w:rsid w:val="00951AF3"/>
    <w:rsid w:val="00957496"/>
    <w:rsid w:val="009632F0"/>
    <w:rsid w:val="00967770"/>
    <w:rsid w:val="00974836"/>
    <w:rsid w:val="009754B9"/>
    <w:rsid w:val="00986E85"/>
    <w:rsid w:val="009B368F"/>
    <w:rsid w:val="009C0756"/>
    <w:rsid w:val="009C0D94"/>
    <w:rsid w:val="009C0DB2"/>
    <w:rsid w:val="009C4721"/>
    <w:rsid w:val="009D0246"/>
    <w:rsid w:val="009D3749"/>
    <w:rsid w:val="009D72AE"/>
    <w:rsid w:val="009E5F64"/>
    <w:rsid w:val="009F0112"/>
    <w:rsid w:val="00A0515A"/>
    <w:rsid w:val="00A122EA"/>
    <w:rsid w:val="00A150A8"/>
    <w:rsid w:val="00A1650E"/>
    <w:rsid w:val="00A344BC"/>
    <w:rsid w:val="00A36597"/>
    <w:rsid w:val="00A510FC"/>
    <w:rsid w:val="00A66265"/>
    <w:rsid w:val="00A725D4"/>
    <w:rsid w:val="00A7655F"/>
    <w:rsid w:val="00A82868"/>
    <w:rsid w:val="00A834D7"/>
    <w:rsid w:val="00A83A69"/>
    <w:rsid w:val="00A87DAF"/>
    <w:rsid w:val="00A90DBE"/>
    <w:rsid w:val="00A90FB0"/>
    <w:rsid w:val="00AA0058"/>
    <w:rsid w:val="00AA0346"/>
    <w:rsid w:val="00AA0D2B"/>
    <w:rsid w:val="00AA6038"/>
    <w:rsid w:val="00AB45D2"/>
    <w:rsid w:val="00AC3F2D"/>
    <w:rsid w:val="00AC7219"/>
    <w:rsid w:val="00AC7D92"/>
    <w:rsid w:val="00AF5709"/>
    <w:rsid w:val="00B0194C"/>
    <w:rsid w:val="00B04C10"/>
    <w:rsid w:val="00B066F0"/>
    <w:rsid w:val="00B11B4F"/>
    <w:rsid w:val="00B11F22"/>
    <w:rsid w:val="00B24DF1"/>
    <w:rsid w:val="00B27798"/>
    <w:rsid w:val="00B40A39"/>
    <w:rsid w:val="00B528AB"/>
    <w:rsid w:val="00B55A92"/>
    <w:rsid w:val="00B63161"/>
    <w:rsid w:val="00B70A26"/>
    <w:rsid w:val="00B74C71"/>
    <w:rsid w:val="00B777AB"/>
    <w:rsid w:val="00B839D1"/>
    <w:rsid w:val="00B859BD"/>
    <w:rsid w:val="00B86AE1"/>
    <w:rsid w:val="00B92007"/>
    <w:rsid w:val="00BC15E9"/>
    <w:rsid w:val="00BC236C"/>
    <w:rsid w:val="00BD1B81"/>
    <w:rsid w:val="00BD47CF"/>
    <w:rsid w:val="00BD6297"/>
    <w:rsid w:val="00BF1545"/>
    <w:rsid w:val="00BF4BD2"/>
    <w:rsid w:val="00BF51EC"/>
    <w:rsid w:val="00C154C0"/>
    <w:rsid w:val="00C24AA6"/>
    <w:rsid w:val="00C31536"/>
    <w:rsid w:val="00C42E3B"/>
    <w:rsid w:val="00C4632E"/>
    <w:rsid w:val="00C47AE6"/>
    <w:rsid w:val="00C52FCA"/>
    <w:rsid w:val="00C60983"/>
    <w:rsid w:val="00C66187"/>
    <w:rsid w:val="00C7388B"/>
    <w:rsid w:val="00C76598"/>
    <w:rsid w:val="00C80A3B"/>
    <w:rsid w:val="00C86E1D"/>
    <w:rsid w:val="00C91FA4"/>
    <w:rsid w:val="00C958EA"/>
    <w:rsid w:val="00C96B05"/>
    <w:rsid w:val="00CA20CF"/>
    <w:rsid w:val="00CA6239"/>
    <w:rsid w:val="00CA7633"/>
    <w:rsid w:val="00CB6160"/>
    <w:rsid w:val="00CC5DEE"/>
    <w:rsid w:val="00CC6674"/>
    <w:rsid w:val="00CD2073"/>
    <w:rsid w:val="00CF416D"/>
    <w:rsid w:val="00D02D7C"/>
    <w:rsid w:val="00D10AE5"/>
    <w:rsid w:val="00D16F18"/>
    <w:rsid w:val="00D24F30"/>
    <w:rsid w:val="00D25C24"/>
    <w:rsid w:val="00D31AEF"/>
    <w:rsid w:val="00D3694D"/>
    <w:rsid w:val="00D406F1"/>
    <w:rsid w:val="00D53008"/>
    <w:rsid w:val="00D56CD7"/>
    <w:rsid w:val="00D62F99"/>
    <w:rsid w:val="00D71FDB"/>
    <w:rsid w:val="00D812CE"/>
    <w:rsid w:val="00D823A8"/>
    <w:rsid w:val="00D949A6"/>
    <w:rsid w:val="00DA6608"/>
    <w:rsid w:val="00DA69C5"/>
    <w:rsid w:val="00DB2169"/>
    <w:rsid w:val="00DB4C4F"/>
    <w:rsid w:val="00DB6B42"/>
    <w:rsid w:val="00DB6D45"/>
    <w:rsid w:val="00DC129C"/>
    <w:rsid w:val="00DC72F4"/>
    <w:rsid w:val="00DD3DD2"/>
    <w:rsid w:val="00DD71A7"/>
    <w:rsid w:val="00DE06FD"/>
    <w:rsid w:val="00DE5AD7"/>
    <w:rsid w:val="00DF5101"/>
    <w:rsid w:val="00E01C54"/>
    <w:rsid w:val="00E02D36"/>
    <w:rsid w:val="00E03832"/>
    <w:rsid w:val="00E11F16"/>
    <w:rsid w:val="00E121E9"/>
    <w:rsid w:val="00E12C95"/>
    <w:rsid w:val="00E13342"/>
    <w:rsid w:val="00E17F5F"/>
    <w:rsid w:val="00E208A6"/>
    <w:rsid w:val="00E23DC9"/>
    <w:rsid w:val="00E31717"/>
    <w:rsid w:val="00E31D99"/>
    <w:rsid w:val="00E366BF"/>
    <w:rsid w:val="00E37620"/>
    <w:rsid w:val="00E4703F"/>
    <w:rsid w:val="00E50D51"/>
    <w:rsid w:val="00E547F9"/>
    <w:rsid w:val="00E56ED2"/>
    <w:rsid w:val="00E70774"/>
    <w:rsid w:val="00E725FA"/>
    <w:rsid w:val="00E74CAF"/>
    <w:rsid w:val="00EA21B4"/>
    <w:rsid w:val="00EA538B"/>
    <w:rsid w:val="00EB1DD0"/>
    <w:rsid w:val="00EC23FA"/>
    <w:rsid w:val="00ED4EE7"/>
    <w:rsid w:val="00EF5B2D"/>
    <w:rsid w:val="00F006CE"/>
    <w:rsid w:val="00F0103F"/>
    <w:rsid w:val="00F0163A"/>
    <w:rsid w:val="00F0369C"/>
    <w:rsid w:val="00F04781"/>
    <w:rsid w:val="00F12F75"/>
    <w:rsid w:val="00F131CC"/>
    <w:rsid w:val="00F16B99"/>
    <w:rsid w:val="00F30CB7"/>
    <w:rsid w:val="00F40466"/>
    <w:rsid w:val="00F44E9F"/>
    <w:rsid w:val="00F469B3"/>
    <w:rsid w:val="00F53002"/>
    <w:rsid w:val="00F65F40"/>
    <w:rsid w:val="00F743A2"/>
    <w:rsid w:val="00F75306"/>
    <w:rsid w:val="00F7550B"/>
    <w:rsid w:val="00F75C3B"/>
    <w:rsid w:val="00F7621F"/>
    <w:rsid w:val="00F9054B"/>
    <w:rsid w:val="00F924A9"/>
    <w:rsid w:val="00F9722F"/>
    <w:rsid w:val="00FA5576"/>
    <w:rsid w:val="00FB1672"/>
    <w:rsid w:val="00FC0D6B"/>
    <w:rsid w:val="00FD3AFE"/>
    <w:rsid w:val="00FD514B"/>
    <w:rsid w:val="00FD5C8E"/>
    <w:rsid w:val="00FD63C3"/>
    <w:rsid w:val="00FE365C"/>
    <w:rsid w:val="00FF1BA7"/>
    <w:rsid w:val="00FF226F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C5"/>
  </w:style>
  <w:style w:type="paragraph" w:styleId="Footer">
    <w:name w:val="footer"/>
    <w:basedOn w:val="Normal"/>
    <w:link w:val="FooterChar"/>
    <w:uiPriority w:val="99"/>
    <w:unhideWhenUsed/>
    <w:rsid w:val="00D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C5"/>
  </w:style>
  <w:style w:type="table" w:styleId="TableGrid">
    <w:name w:val="Table Grid"/>
    <w:basedOn w:val="TableNormal"/>
    <w:uiPriority w:val="59"/>
    <w:rsid w:val="00DA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CDC"/>
    <w:pPr>
      <w:spacing w:after="0" w:line="240" w:lineRule="auto"/>
    </w:pPr>
  </w:style>
  <w:style w:type="paragraph" w:customStyle="1" w:styleId="Level11">
    <w:name w:val="Level 1.1"/>
    <w:basedOn w:val="Normal"/>
    <w:rsid w:val="007E587D"/>
    <w:pPr>
      <w:keepLines/>
      <w:tabs>
        <w:tab w:val="left" w:pos="1440"/>
        <w:tab w:val="left" w:pos="2304"/>
      </w:tabs>
      <w:spacing w:after="288" w:line="240" w:lineRule="auto"/>
      <w:jc w:val="both"/>
    </w:pPr>
    <w:rPr>
      <w:rFonts w:ascii="Arial" w:eastAsia="Times New Roman" w:hAnsi="Arial" w:cs="Times New Roman"/>
      <w:kern w:val="28"/>
      <w:sz w:val="20"/>
      <w:szCs w:val="20"/>
    </w:rPr>
  </w:style>
  <w:style w:type="paragraph" w:customStyle="1" w:styleId="Bullet">
    <w:name w:val="Bullet"/>
    <w:basedOn w:val="Normal"/>
    <w:rsid w:val="007E587D"/>
    <w:pPr>
      <w:numPr>
        <w:numId w:val="24"/>
      </w:numPr>
      <w:tabs>
        <w:tab w:val="left" w:pos="2304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0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9C5"/>
  </w:style>
  <w:style w:type="paragraph" w:styleId="Footer">
    <w:name w:val="footer"/>
    <w:basedOn w:val="Normal"/>
    <w:link w:val="FooterChar"/>
    <w:uiPriority w:val="99"/>
    <w:unhideWhenUsed/>
    <w:rsid w:val="00DA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9C5"/>
  </w:style>
  <w:style w:type="table" w:styleId="TableGrid">
    <w:name w:val="Table Grid"/>
    <w:basedOn w:val="TableNormal"/>
    <w:uiPriority w:val="59"/>
    <w:rsid w:val="00DA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CDC"/>
    <w:pPr>
      <w:spacing w:after="0" w:line="240" w:lineRule="auto"/>
    </w:pPr>
  </w:style>
  <w:style w:type="paragraph" w:customStyle="1" w:styleId="Level11">
    <w:name w:val="Level 1.1"/>
    <w:basedOn w:val="Normal"/>
    <w:rsid w:val="007E587D"/>
    <w:pPr>
      <w:keepLines/>
      <w:tabs>
        <w:tab w:val="left" w:pos="1440"/>
        <w:tab w:val="left" w:pos="2304"/>
      </w:tabs>
      <w:spacing w:after="288" w:line="240" w:lineRule="auto"/>
      <w:jc w:val="both"/>
    </w:pPr>
    <w:rPr>
      <w:rFonts w:ascii="Arial" w:eastAsia="Times New Roman" w:hAnsi="Arial" w:cs="Times New Roman"/>
      <w:kern w:val="28"/>
      <w:sz w:val="20"/>
      <w:szCs w:val="20"/>
    </w:rPr>
  </w:style>
  <w:style w:type="paragraph" w:customStyle="1" w:styleId="Bullet">
    <w:name w:val="Bullet"/>
    <w:basedOn w:val="Normal"/>
    <w:rsid w:val="007E587D"/>
    <w:pPr>
      <w:numPr>
        <w:numId w:val="24"/>
      </w:numPr>
      <w:tabs>
        <w:tab w:val="left" w:pos="2304"/>
      </w:tabs>
      <w:spacing w:after="2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5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ictoriacollege.co.u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1629071C</Template>
  <TotalTime>0</TotalTime>
  <Pages>5</Pages>
  <Words>1159</Words>
  <Characters>6610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2016-08-17T07:39:00Z</dcterms:created>
  <dcterms:modified xsi:type="dcterms:W3CDTF">2016-08-17T07:39:00Z</dcterms:modified>
</cp:coreProperties>
</file>